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6B1F3" w14:textId="77777777" w:rsidR="008B7C60" w:rsidRPr="008D5576" w:rsidRDefault="008B7C60" w:rsidP="008B7C60">
      <w:pPr>
        <w:ind w:left="708" w:right="900" w:hanging="708"/>
        <w:rPr>
          <w:rFonts w:ascii="Arial" w:hAnsi="Arial" w:cs="Arial"/>
          <w:sz w:val="22"/>
          <w:szCs w:val="22"/>
        </w:rPr>
      </w:pPr>
    </w:p>
    <w:p w14:paraId="0D6572A0" w14:textId="77777777" w:rsidR="008B7C60" w:rsidRPr="008D5576" w:rsidRDefault="008B7C60" w:rsidP="008B7C60">
      <w:pPr>
        <w:ind w:right="900"/>
        <w:rPr>
          <w:rFonts w:ascii="Arial" w:hAnsi="Arial" w:cs="Arial"/>
          <w:sz w:val="22"/>
          <w:szCs w:val="22"/>
        </w:rPr>
      </w:pPr>
    </w:p>
    <w:p w14:paraId="07EB1236" w14:textId="05A9B43A" w:rsidR="008B7C60" w:rsidRPr="008D5576" w:rsidRDefault="008B7C60" w:rsidP="008B7C60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r w:rsidRPr="008D5576">
        <w:rPr>
          <w:rFonts w:ascii="Arial" w:hAnsi="Arial" w:cs="Arial"/>
          <w:sz w:val="22"/>
          <w:szCs w:val="22"/>
        </w:rPr>
        <w:t>Circular: TEC/</w:t>
      </w:r>
      <w:r w:rsidR="0068661E">
        <w:rPr>
          <w:rFonts w:ascii="Arial" w:hAnsi="Arial" w:cs="Arial"/>
          <w:sz w:val="22"/>
          <w:szCs w:val="22"/>
        </w:rPr>
        <w:t>0</w:t>
      </w:r>
      <w:r w:rsidR="00E7452B">
        <w:rPr>
          <w:rFonts w:ascii="Arial" w:hAnsi="Arial" w:cs="Arial"/>
          <w:sz w:val="22"/>
          <w:szCs w:val="22"/>
        </w:rPr>
        <w:t>7</w:t>
      </w:r>
      <w:r w:rsidR="00692E8A">
        <w:rPr>
          <w:rFonts w:ascii="Arial" w:hAnsi="Arial" w:cs="Arial"/>
          <w:sz w:val="22"/>
          <w:szCs w:val="22"/>
        </w:rPr>
        <w:t>/</w:t>
      </w:r>
      <w:r w:rsidR="000B0A45">
        <w:rPr>
          <w:rFonts w:ascii="Arial" w:hAnsi="Arial" w:cs="Arial"/>
          <w:sz w:val="22"/>
          <w:szCs w:val="22"/>
        </w:rPr>
        <w:t>2</w:t>
      </w:r>
      <w:r w:rsidR="0068661E">
        <w:rPr>
          <w:rFonts w:ascii="Arial" w:hAnsi="Arial" w:cs="Arial"/>
          <w:sz w:val="22"/>
          <w:szCs w:val="22"/>
        </w:rPr>
        <w:t>1</w:t>
      </w:r>
    </w:p>
    <w:p w14:paraId="602649ED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EEFEA9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AC7302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C4F6DC" w14:textId="3437C7E2" w:rsidR="008B7C60" w:rsidRPr="008D5576" w:rsidRDefault="000426E3" w:rsidP="003C20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CAMPEONATO DE ASTURIAS</w:t>
      </w:r>
      <w:r w:rsidR="0068661E">
        <w:rPr>
          <w:rFonts w:ascii="Arial" w:hAnsi="Arial" w:cs="Arial"/>
          <w:bCs/>
          <w:sz w:val="22"/>
          <w:szCs w:val="22"/>
        </w:rPr>
        <w:t xml:space="preserve"> </w:t>
      </w:r>
      <w:r w:rsidR="001A0EA8">
        <w:rPr>
          <w:rFonts w:ascii="Arial" w:hAnsi="Arial" w:cs="Arial"/>
          <w:bCs/>
          <w:sz w:val="22"/>
          <w:szCs w:val="22"/>
        </w:rPr>
        <w:t xml:space="preserve">DE BEISBOL </w:t>
      </w:r>
      <w:r w:rsidR="005D5276">
        <w:rPr>
          <w:rFonts w:ascii="Arial" w:hAnsi="Arial" w:cs="Arial"/>
          <w:bCs/>
          <w:sz w:val="22"/>
          <w:szCs w:val="22"/>
        </w:rPr>
        <w:t>SUB-18</w:t>
      </w:r>
      <w:r w:rsidR="001A0EA8">
        <w:rPr>
          <w:rFonts w:ascii="Arial" w:hAnsi="Arial" w:cs="Arial"/>
          <w:bCs/>
          <w:sz w:val="22"/>
          <w:szCs w:val="22"/>
        </w:rPr>
        <w:t xml:space="preserve"> 20</w:t>
      </w:r>
      <w:r w:rsidR="000B0A45">
        <w:rPr>
          <w:rFonts w:ascii="Arial" w:hAnsi="Arial" w:cs="Arial"/>
          <w:bCs/>
          <w:sz w:val="22"/>
          <w:szCs w:val="22"/>
        </w:rPr>
        <w:t>2</w:t>
      </w:r>
      <w:r w:rsidR="0068661E">
        <w:rPr>
          <w:rFonts w:ascii="Arial" w:hAnsi="Arial" w:cs="Arial"/>
          <w:bCs/>
          <w:sz w:val="22"/>
          <w:szCs w:val="22"/>
        </w:rPr>
        <w:t>1</w:t>
      </w:r>
    </w:p>
    <w:p w14:paraId="1F3F1550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2216B2A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1. PARTICIPANTES.</w:t>
      </w:r>
    </w:p>
    <w:p w14:paraId="67190C13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Podrán participar todos aquellos equipos que cumplan con el punto 1 del Reglamento de Bases de las Lig</w:t>
      </w:r>
      <w:r>
        <w:rPr>
          <w:rFonts w:ascii="Arial" w:hAnsi="Arial" w:cs="Arial"/>
          <w:b w:val="0"/>
          <w:sz w:val="22"/>
          <w:szCs w:val="22"/>
        </w:rPr>
        <w:t xml:space="preserve">as de la F.B.S.P.A. </w:t>
      </w:r>
    </w:p>
    <w:p w14:paraId="46F126F1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6FD6ED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2. INSCRIPCIÓN.</w:t>
      </w:r>
    </w:p>
    <w:p w14:paraId="599500BD" w14:textId="305CCC0F" w:rsidR="008B7C60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Periodo de solicitud de inscripción: desde la fecha de publicac</w:t>
      </w:r>
      <w:r w:rsidR="000C6CFD">
        <w:rPr>
          <w:rFonts w:ascii="Arial" w:hAnsi="Arial" w:cs="Arial"/>
          <w:b w:val="0"/>
          <w:sz w:val="22"/>
          <w:szCs w:val="22"/>
        </w:rPr>
        <w:t xml:space="preserve">ión de esta circular hasta el </w:t>
      </w:r>
      <w:r w:rsidR="00E7505B">
        <w:rPr>
          <w:rFonts w:ascii="Arial" w:hAnsi="Arial" w:cs="Arial"/>
          <w:b w:val="0"/>
          <w:sz w:val="22"/>
          <w:szCs w:val="22"/>
        </w:rPr>
        <w:t>1 de septiembre</w:t>
      </w:r>
      <w:r w:rsidR="000B0A45">
        <w:rPr>
          <w:rFonts w:ascii="Arial" w:hAnsi="Arial" w:cs="Arial"/>
          <w:b w:val="0"/>
          <w:sz w:val="22"/>
          <w:szCs w:val="22"/>
        </w:rPr>
        <w:t xml:space="preserve"> </w:t>
      </w:r>
      <w:r w:rsidR="001A0EA8">
        <w:rPr>
          <w:rFonts w:ascii="Arial" w:hAnsi="Arial" w:cs="Arial"/>
          <w:b w:val="0"/>
          <w:sz w:val="22"/>
          <w:szCs w:val="22"/>
        </w:rPr>
        <w:t>de 20</w:t>
      </w:r>
      <w:r w:rsidR="000B0A45">
        <w:rPr>
          <w:rFonts w:ascii="Arial" w:hAnsi="Arial" w:cs="Arial"/>
          <w:b w:val="0"/>
          <w:sz w:val="22"/>
          <w:szCs w:val="22"/>
        </w:rPr>
        <w:t>2</w:t>
      </w:r>
      <w:r w:rsidR="0068661E">
        <w:rPr>
          <w:rFonts w:ascii="Arial" w:hAnsi="Arial" w:cs="Arial"/>
          <w:b w:val="0"/>
          <w:sz w:val="22"/>
          <w:szCs w:val="22"/>
        </w:rPr>
        <w:t>1</w:t>
      </w:r>
    </w:p>
    <w:p w14:paraId="444A26CE" w14:textId="77777777" w:rsidR="003E30F6" w:rsidRPr="008D5576" w:rsidRDefault="003E30F6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6BBF8600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Derechos de participación</w:t>
      </w:r>
      <w:proofErr w:type="gramStart"/>
      <w:r>
        <w:rPr>
          <w:rFonts w:ascii="Arial" w:hAnsi="Arial" w:cs="Arial"/>
          <w:b w:val="0"/>
          <w:sz w:val="22"/>
          <w:szCs w:val="22"/>
        </w:rPr>
        <w:t>:</w:t>
      </w:r>
      <w:r w:rsidR="001A30E3">
        <w:rPr>
          <w:rFonts w:ascii="Arial" w:hAnsi="Arial" w:cs="Arial"/>
          <w:b w:val="0"/>
          <w:sz w:val="22"/>
          <w:szCs w:val="22"/>
        </w:rPr>
        <w:t xml:space="preserve">  100,</w:t>
      </w:r>
      <w:r w:rsidRPr="008D5576">
        <w:rPr>
          <w:rFonts w:ascii="Arial" w:hAnsi="Arial" w:cs="Arial"/>
          <w:b w:val="0"/>
          <w:sz w:val="22"/>
          <w:szCs w:val="22"/>
        </w:rPr>
        <w:t>00</w:t>
      </w:r>
      <w:proofErr w:type="gramEnd"/>
      <w:r w:rsidRPr="008D5576">
        <w:rPr>
          <w:rFonts w:ascii="Arial" w:hAnsi="Arial" w:cs="Arial"/>
          <w:b w:val="0"/>
          <w:sz w:val="22"/>
          <w:szCs w:val="22"/>
        </w:rPr>
        <w:t xml:space="preserve"> €.</w:t>
      </w:r>
    </w:p>
    <w:p w14:paraId="2D848DAF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3C4AC4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La inscripción se considerará válidamente efectuada cuando obre en poder de la</w:t>
      </w:r>
      <w:r w:rsidR="00692E8A">
        <w:rPr>
          <w:rFonts w:ascii="Arial" w:hAnsi="Arial" w:cs="Arial"/>
          <w:b w:val="0"/>
          <w:sz w:val="22"/>
          <w:szCs w:val="22"/>
        </w:rPr>
        <w:t xml:space="preserve"> </w:t>
      </w:r>
      <w:r w:rsidRPr="008D5576">
        <w:rPr>
          <w:rFonts w:ascii="Arial" w:hAnsi="Arial" w:cs="Arial"/>
          <w:b w:val="0"/>
          <w:sz w:val="22"/>
          <w:szCs w:val="22"/>
        </w:rPr>
        <w:t xml:space="preserve">FBSPA el formulario de solicitud de inscripción debidamente </w:t>
      </w:r>
      <w:proofErr w:type="gramStart"/>
      <w:r w:rsidRPr="008D5576">
        <w:rPr>
          <w:rFonts w:ascii="Arial" w:hAnsi="Arial" w:cs="Arial"/>
          <w:b w:val="0"/>
          <w:sz w:val="22"/>
          <w:szCs w:val="22"/>
        </w:rPr>
        <w:t>cumplimentado</w:t>
      </w:r>
      <w:proofErr w:type="gramEnd"/>
      <w:r w:rsidRPr="008D5576">
        <w:rPr>
          <w:rFonts w:ascii="Arial" w:hAnsi="Arial" w:cs="Arial"/>
          <w:b w:val="0"/>
          <w:sz w:val="22"/>
          <w:szCs w:val="22"/>
        </w:rPr>
        <w:t xml:space="preserve"> y la copia del justificante de haber abonado los derechos de participación o confirmación de la Federación de anotación en cuenta.</w:t>
      </w:r>
    </w:p>
    <w:p w14:paraId="110D1307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 xml:space="preserve">Se </w:t>
      </w:r>
      <w:r w:rsidRPr="004031D5">
        <w:rPr>
          <w:rFonts w:ascii="Arial" w:hAnsi="Arial" w:cs="Arial"/>
          <w:sz w:val="22"/>
          <w:szCs w:val="22"/>
        </w:rPr>
        <w:t>enviará copia de la solicitud</w:t>
      </w:r>
      <w:r w:rsidRPr="008D5576">
        <w:rPr>
          <w:rFonts w:ascii="Arial" w:hAnsi="Arial" w:cs="Arial"/>
          <w:b w:val="0"/>
          <w:sz w:val="22"/>
          <w:szCs w:val="22"/>
        </w:rPr>
        <w:t xml:space="preserve">, además de a la Federación, a la dirección técnica de competiciones de la F.B.S.P.A. a través del email: </w:t>
      </w:r>
      <w:r w:rsidR="009F08AB">
        <w:rPr>
          <w:rFonts w:ascii="Arial" w:hAnsi="Arial" w:cs="Arial"/>
          <w:b w:val="0"/>
          <w:sz w:val="22"/>
          <w:szCs w:val="22"/>
        </w:rPr>
        <w:t>competiciones.fbspa</w:t>
      </w:r>
      <w:r w:rsidRPr="008D5576">
        <w:rPr>
          <w:rFonts w:ascii="Arial" w:hAnsi="Arial" w:cs="Arial"/>
          <w:b w:val="0"/>
          <w:sz w:val="22"/>
          <w:szCs w:val="22"/>
        </w:rPr>
        <w:t>@</w:t>
      </w:r>
      <w:r w:rsidR="009F08AB">
        <w:rPr>
          <w:rFonts w:ascii="Arial" w:hAnsi="Arial" w:cs="Arial"/>
          <w:b w:val="0"/>
          <w:sz w:val="22"/>
          <w:szCs w:val="22"/>
        </w:rPr>
        <w:t>gmail.com</w:t>
      </w:r>
    </w:p>
    <w:p w14:paraId="3D9FB482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DCA536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2. FÓRMULA DE COMPETICIÓN Y CALENDARIO</w:t>
      </w:r>
    </w:p>
    <w:p w14:paraId="5F8DEBE2" w14:textId="0664DC45" w:rsidR="00E7505B" w:rsidRPr="008D5576" w:rsidRDefault="00E7505B" w:rsidP="00E7505B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En el caso de ser 2 equipos se jugará </w:t>
      </w:r>
      <w:r w:rsidRPr="007F7AC1">
        <w:rPr>
          <w:rFonts w:ascii="Arial" w:hAnsi="Arial" w:cs="Arial"/>
          <w:bCs/>
          <w:sz w:val="22"/>
          <w:szCs w:val="22"/>
        </w:rPr>
        <w:t>al mejor</w:t>
      </w:r>
      <w:r>
        <w:rPr>
          <w:rFonts w:ascii="Arial" w:hAnsi="Arial" w:cs="Arial"/>
          <w:b w:val="0"/>
          <w:sz w:val="22"/>
          <w:szCs w:val="22"/>
        </w:rPr>
        <w:t xml:space="preserve"> de 5 partidos. En el caso de ser 3 o más equipos todos contra todos a doble vuelta, si son dos se jugará </w:t>
      </w:r>
      <w:bookmarkStart w:id="0" w:name="_GoBack"/>
      <w:r w:rsidR="004F3600" w:rsidRPr="00897475">
        <w:rPr>
          <w:rFonts w:ascii="Arial" w:hAnsi="Arial" w:cs="Arial"/>
          <w:b w:val="0"/>
          <w:sz w:val="22"/>
          <w:szCs w:val="22"/>
        </w:rPr>
        <w:t xml:space="preserve">a </w:t>
      </w:r>
      <w:r w:rsidR="00136D86" w:rsidRPr="00897475">
        <w:rPr>
          <w:rFonts w:ascii="Arial" w:hAnsi="Arial" w:cs="Arial"/>
          <w:b w:val="0"/>
          <w:sz w:val="22"/>
          <w:szCs w:val="22"/>
        </w:rPr>
        <w:t xml:space="preserve">un máximo de </w:t>
      </w:r>
      <w:bookmarkEnd w:id="0"/>
      <w:r>
        <w:rPr>
          <w:rFonts w:ascii="Arial" w:hAnsi="Arial" w:cs="Arial"/>
          <w:b w:val="0"/>
          <w:sz w:val="22"/>
          <w:szCs w:val="22"/>
        </w:rPr>
        <w:t>cinco partidos.</w:t>
      </w:r>
      <w:r w:rsidRPr="00CF410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 el caso de ser 4 o más equipos se jugará más de un partido por jornada.</w:t>
      </w:r>
    </w:p>
    <w:p w14:paraId="629F1524" w14:textId="77777777" w:rsidR="00E7505B" w:rsidRPr="008D5576" w:rsidRDefault="00E7505B" w:rsidP="00E7505B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0BFAF054" w14:textId="1E8714B6" w:rsidR="00E7505B" w:rsidRPr="008D5576" w:rsidRDefault="00E7505B" w:rsidP="00E7505B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Los partidos del </w:t>
      </w:r>
      <w:r w:rsidRPr="008D5576">
        <w:rPr>
          <w:rFonts w:ascii="Arial" w:hAnsi="Arial" w:cs="Arial"/>
          <w:b w:val="0"/>
          <w:sz w:val="22"/>
          <w:szCs w:val="22"/>
        </w:rPr>
        <w:t xml:space="preserve">campeonato </w:t>
      </w: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8D5576">
        <w:rPr>
          <w:rFonts w:ascii="Arial" w:hAnsi="Arial" w:cs="Arial"/>
          <w:b w:val="0"/>
          <w:sz w:val="22"/>
          <w:szCs w:val="22"/>
        </w:rPr>
        <w:t>jug</w:t>
      </w:r>
      <w:r>
        <w:rPr>
          <w:rFonts w:ascii="Arial" w:hAnsi="Arial" w:cs="Arial"/>
          <w:b w:val="0"/>
          <w:sz w:val="22"/>
          <w:szCs w:val="22"/>
        </w:rPr>
        <w:t>arán</w:t>
      </w:r>
      <w:r w:rsidRPr="008D557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principalmente en domingo</w:t>
      </w:r>
      <w:r w:rsidRPr="008D5576">
        <w:rPr>
          <w:rFonts w:ascii="Arial" w:hAnsi="Arial" w:cs="Arial"/>
          <w:b w:val="0"/>
          <w:sz w:val="22"/>
          <w:szCs w:val="22"/>
        </w:rPr>
        <w:t xml:space="preserve"> a las 1</w:t>
      </w:r>
      <w:r w:rsidR="00B769F3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:</w:t>
      </w:r>
      <w:r w:rsidR="00B769F3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 xml:space="preserve">0 (en caso de doble partido la hora cambiará). </w:t>
      </w:r>
    </w:p>
    <w:p w14:paraId="34E28FB9" w14:textId="77777777" w:rsidR="00E7505B" w:rsidRPr="008D5576" w:rsidRDefault="00E7505B" w:rsidP="00E7505B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14:paraId="72B07170" w14:textId="77777777" w:rsidR="00E7505B" w:rsidRDefault="00E7505B" w:rsidP="00E7505B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Una vez determinados los equipos participantes se determinar</w:t>
      </w:r>
      <w:r>
        <w:rPr>
          <w:rFonts w:ascii="Arial" w:hAnsi="Arial" w:cs="Arial"/>
          <w:b w:val="0"/>
          <w:sz w:val="22"/>
          <w:szCs w:val="22"/>
        </w:rPr>
        <w:t>á</w:t>
      </w:r>
      <w:r w:rsidRPr="008D5576">
        <w:rPr>
          <w:rFonts w:ascii="Arial" w:hAnsi="Arial" w:cs="Arial"/>
          <w:b w:val="0"/>
          <w:sz w:val="22"/>
          <w:szCs w:val="22"/>
        </w:rPr>
        <w:t>n las fechas concretas de los partidos y se sorteara por parte de la F.B.S.P.A. el orden de los emparejamientos</w:t>
      </w:r>
      <w:r>
        <w:rPr>
          <w:rFonts w:ascii="Arial" w:hAnsi="Arial" w:cs="Arial"/>
          <w:b w:val="0"/>
          <w:sz w:val="22"/>
          <w:szCs w:val="22"/>
        </w:rPr>
        <w:t xml:space="preserve"> siendo las fechas previstas las que aparecen en el anexo</w:t>
      </w:r>
      <w:r w:rsidRPr="008D5576">
        <w:rPr>
          <w:rFonts w:ascii="Arial" w:hAnsi="Arial" w:cs="Arial"/>
          <w:b w:val="0"/>
          <w:sz w:val="22"/>
          <w:szCs w:val="22"/>
        </w:rPr>
        <w:t>.</w:t>
      </w:r>
    </w:p>
    <w:p w14:paraId="5B61770F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162E6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3. FECHA LÍMITE PARA LA PRESENTACIÓN DEL MÍNIMO DE LICENCIAS</w:t>
      </w:r>
    </w:p>
    <w:p w14:paraId="2CDBF356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 xml:space="preserve">EXIGIDO POR LAS BASES DE LA COMPETICIÓN: </w:t>
      </w:r>
    </w:p>
    <w:p w14:paraId="0D1305A8" w14:textId="77777777" w:rsidR="008B7C60" w:rsidRPr="008D5576" w:rsidRDefault="000B0A45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Una semana antes del inicio de la competición.</w:t>
      </w:r>
    </w:p>
    <w:p w14:paraId="2DCCC896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37F211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4. FECHA LÍMITE PARA LA PRESENTACIÓN DE LICENCIAS DE PARTICIPANTES:</w:t>
      </w:r>
    </w:p>
    <w:p w14:paraId="114E4C46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Le fecha limite será la que determina el Reglamento de Bases de las Lig</w:t>
      </w:r>
      <w:r>
        <w:rPr>
          <w:rFonts w:ascii="Arial" w:hAnsi="Arial" w:cs="Arial"/>
          <w:b w:val="0"/>
          <w:sz w:val="22"/>
          <w:szCs w:val="22"/>
        </w:rPr>
        <w:t>as de la F.B.S.P.A.</w:t>
      </w:r>
    </w:p>
    <w:p w14:paraId="03D0C198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9FA57A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5. PELOTA OFICIAL DE JUEGO.</w:t>
      </w:r>
    </w:p>
    <w:p w14:paraId="599C418A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La pelota oficial de juego será determinada en su momento por la junta directiva de la F.B.S.P.A.</w:t>
      </w:r>
    </w:p>
    <w:p w14:paraId="5A8B2DAA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63A721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 xml:space="preserve">6. JUEZ ÚNICO: </w:t>
      </w:r>
    </w:p>
    <w:p w14:paraId="120F64B3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bCs/>
          <w:sz w:val="22"/>
          <w:szCs w:val="22"/>
        </w:rPr>
        <w:t>Comité de Disciplina Deportiva de la F.B.S.P.A.</w:t>
      </w:r>
    </w:p>
    <w:p w14:paraId="7396D3FB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F43C8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E85CC0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3AE66C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A6B1AD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7. BASES DE LA COMPETICIÓN.</w:t>
      </w:r>
    </w:p>
    <w:p w14:paraId="43FAF7D0" w14:textId="7FE74913" w:rsidR="008B7C60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Será de aplicación el Reglamento de Base</w:t>
      </w:r>
      <w:r w:rsidR="00692E8A">
        <w:rPr>
          <w:rFonts w:ascii="Arial" w:hAnsi="Arial" w:cs="Arial"/>
          <w:b w:val="0"/>
          <w:sz w:val="22"/>
          <w:szCs w:val="22"/>
        </w:rPr>
        <w:t xml:space="preserve">s de las Ligas de la F.B.S.P.A., </w:t>
      </w:r>
      <w:r w:rsidRPr="008D5576">
        <w:rPr>
          <w:rFonts w:ascii="Arial" w:hAnsi="Arial" w:cs="Arial"/>
          <w:b w:val="0"/>
          <w:sz w:val="22"/>
          <w:szCs w:val="22"/>
        </w:rPr>
        <w:t>el Reglamento de Béisbol y el Reglamento Régimen disciplinario de la PB.S.P.A.</w:t>
      </w:r>
      <w:r w:rsidR="00692E8A" w:rsidRPr="008D5576">
        <w:rPr>
          <w:rFonts w:ascii="Arial" w:hAnsi="Arial" w:cs="Arial"/>
          <w:sz w:val="22"/>
          <w:szCs w:val="22"/>
        </w:rPr>
        <w:t xml:space="preserve"> </w:t>
      </w:r>
    </w:p>
    <w:p w14:paraId="66EB6C0A" w14:textId="77777777" w:rsidR="002C2E3D" w:rsidRPr="008D5576" w:rsidRDefault="002C2E3D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1C8B9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8. Colegio de árbitros.</w:t>
      </w:r>
    </w:p>
    <w:p w14:paraId="757E12BB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Colegio de árbitros de Asturias.</w:t>
      </w:r>
    </w:p>
    <w:p w14:paraId="00A1929D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823C1E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D5576">
        <w:rPr>
          <w:rFonts w:ascii="Arial" w:hAnsi="Arial" w:cs="Arial"/>
          <w:bCs/>
          <w:sz w:val="22"/>
          <w:szCs w:val="22"/>
        </w:rPr>
        <w:t>9. Colegio de Anotadores.</w:t>
      </w:r>
    </w:p>
    <w:p w14:paraId="0C4935C0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8D5576">
        <w:rPr>
          <w:rFonts w:ascii="Arial" w:hAnsi="Arial" w:cs="Arial"/>
          <w:b w:val="0"/>
          <w:sz w:val="22"/>
          <w:szCs w:val="22"/>
        </w:rPr>
        <w:t>Colegio de anotadores de Asturias</w:t>
      </w:r>
    </w:p>
    <w:p w14:paraId="6F9FC670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8C9FA9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D602AB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311FA8" w14:textId="77777777" w:rsidR="008B7C60" w:rsidRPr="008D5576" w:rsidRDefault="008B7C60" w:rsidP="008B7C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983917" w14:textId="77777777" w:rsidR="00D27690" w:rsidRPr="008D5576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2DEA6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B48875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E3C326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C2700F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1AE78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9EDBDA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65251E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4DDFD8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91232E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FF8104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054E7F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A12206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30963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ABE033" w14:textId="77777777" w:rsidR="00D27690" w:rsidRPr="008D5576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C4D812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A218AF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9CC04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347225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0BD43A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D9864B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1C130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5D3565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606D6" w14:textId="77777777" w:rsidR="00D27690" w:rsidRDefault="00D27690" w:rsidP="00D276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D6A9A5" w14:textId="77777777" w:rsidR="00893607" w:rsidRDefault="00893607" w:rsidP="008936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36FE3F" w14:textId="77777777" w:rsidR="00893607" w:rsidRPr="00B05121" w:rsidRDefault="00893607" w:rsidP="008936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5121">
        <w:rPr>
          <w:rFonts w:ascii="Arial" w:hAnsi="Arial" w:cs="Arial"/>
          <w:sz w:val="22"/>
          <w:szCs w:val="22"/>
        </w:rPr>
        <w:t xml:space="preserve">Gijón, </w:t>
      </w:r>
      <w:r>
        <w:rPr>
          <w:rFonts w:ascii="Arial" w:hAnsi="Arial" w:cs="Arial"/>
          <w:sz w:val="22"/>
          <w:szCs w:val="22"/>
        </w:rPr>
        <w:t>31 de julio de 2021</w:t>
      </w:r>
    </w:p>
    <w:p w14:paraId="76265078" w14:textId="77777777" w:rsidR="00D27690" w:rsidRPr="00B05121" w:rsidRDefault="00D27690" w:rsidP="00D27690">
      <w:pPr>
        <w:rPr>
          <w:rFonts w:ascii="Arial" w:hAnsi="Arial" w:cs="Arial"/>
          <w:sz w:val="22"/>
          <w:szCs w:val="22"/>
        </w:rPr>
      </w:pPr>
      <w:r w:rsidRPr="00B05121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02C3A173" wp14:editId="261564FD">
            <wp:extent cx="1609725" cy="854437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near0001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13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FB3D" w14:textId="77777777" w:rsidR="00D27690" w:rsidRPr="00B05121" w:rsidRDefault="00D27690" w:rsidP="00D27690">
      <w:pPr>
        <w:rPr>
          <w:rFonts w:ascii="Arial" w:hAnsi="Arial" w:cs="Arial"/>
          <w:b w:val="0"/>
          <w:sz w:val="22"/>
          <w:szCs w:val="22"/>
        </w:rPr>
      </w:pPr>
      <w:r w:rsidRPr="00B05121">
        <w:rPr>
          <w:rFonts w:ascii="Arial" w:hAnsi="Arial" w:cs="Arial"/>
          <w:sz w:val="22"/>
          <w:szCs w:val="22"/>
        </w:rPr>
        <w:t>FRANCISCO DE BORJA GARCIA DE LA NOCEDA MARQUEZ</w:t>
      </w:r>
    </w:p>
    <w:p w14:paraId="49581F83" w14:textId="77777777" w:rsidR="00D27690" w:rsidRPr="008D5576" w:rsidRDefault="00D27690" w:rsidP="00D27690">
      <w:pPr>
        <w:rPr>
          <w:rFonts w:ascii="Arial" w:hAnsi="Arial" w:cs="Arial"/>
          <w:sz w:val="22"/>
          <w:szCs w:val="22"/>
        </w:rPr>
      </w:pPr>
      <w:r w:rsidRPr="00B05121">
        <w:rPr>
          <w:rFonts w:ascii="Arial" w:hAnsi="Arial" w:cs="Arial"/>
          <w:sz w:val="22"/>
          <w:szCs w:val="22"/>
        </w:rPr>
        <w:t>Director de Competiciones F.B.S.P.A.</w:t>
      </w:r>
    </w:p>
    <w:p w14:paraId="54BDC1F3" w14:textId="54C34EAF" w:rsidR="00CF2568" w:rsidRDefault="0045595A" w:rsidP="008B7C60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</w:t>
      </w:r>
    </w:p>
    <w:p w14:paraId="63AE697C" w14:textId="77777777" w:rsidR="00CF2568" w:rsidRDefault="00CF256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</w:p>
    <w:p w14:paraId="3511B90D" w14:textId="77777777" w:rsidR="00CF2568" w:rsidRDefault="00CF2568" w:rsidP="00CF2568">
      <w:pPr>
        <w:pStyle w:val="Puesto"/>
        <w:jc w:val="center"/>
      </w:pPr>
      <w:r>
        <w:lastRenderedPageBreak/>
        <w:t>ANEXO</w:t>
      </w:r>
    </w:p>
    <w:p w14:paraId="03F4FCFF" w14:textId="77777777" w:rsidR="00CF2568" w:rsidRDefault="00CF2568" w:rsidP="00CF2568">
      <w:pPr>
        <w:pStyle w:val="Puesto"/>
        <w:jc w:val="center"/>
      </w:pPr>
      <w:r>
        <w:t>CALENDARIOS POSIBLES</w:t>
      </w:r>
    </w:p>
    <w:p w14:paraId="689A6ADF" w14:textId="77777777" w:rsidR="00CF2568" w:rsidRDefault="00CF2568" w:rsidP="00CF2568"/>
    <w:p w14:paraId="0702DB9C" w14:textId="77777777" w:rsidR="00CF2568" w:rsidRDefault="00CF2568" w:rsidP="00CF2568">
      <w:pPr>
        <w:pStyle w:val="Ttulo1"/>
      </w:pPr>
      <w:r>
        <w:t>DOS Equipos</w:t>
      </w:r>
    </w:p>
    <w:p w14:paraId="13AFA70C" w14:textId="77777777" w:rsidR="00CF2568" w:rsidRPr="00832284" w:rsidRDefault="00CF2568" w:rsidP="00CF25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1"/>
        <w:gridCol w:w="3352"/>
        <w:gridCol w:w="3357"/>
      </w:tblGrid>
      <w:tr w:rsidR="00CF2568" w14:paraId="3DC889E9" w14:textId="77777777" w:rsidTr="009C29AE">
        <w:tc>
          <w:tcPr>
            <w:tcW w:w="3406" w:type="dxa"/>
          </w:tcPr>
          <w:p w14:paraId="54A833C0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Fecha</w:t>
            </w:r>
          </w:p>
        </w:tc>
        <w:tc>
          <w:tcPr>
            <w:tcW w:w="3407" w:type="dxa"/>
          </w:tcPr>
          <w:p w14:paraId="53D63606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Home</w:t>
            </w:r>
          </w:p>
        </w:tc>
        <w:tc>
          <w:tcPr>
            <w:tcW w:w="3407" w:type="dxa"/>
          </w:tcPr>
          <w:p w14:paraId="5BE365E3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Visitante</w:t>
            </w:r>
          </w:p>
        </w:tc>
      </w:tr>
      <w:tr w:rsidR="00CF2568" w14:paraId="463D1CCF" w14:textId="77777777" w:rsidTr="009C29AE">
        <w:tc>
          <w:tcPr>
            <w:tcW w:w="3406" w:type="dxa"/>
          </w:tcPr>
          <w:p w14:paraId="515F7E52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septiembre</w:t>
            </w:r>
          </w:p>
        </w:tc>
        <w:tc>
          <w:tcPr>
            <w:tcW w:w="3407" w:type="dxa"/>
          </w:tcPr>
          <w:p w14:paraId="577DDEFD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  <w:tc>
          <w:tcPr>
            <w:tcW w:w="3407" w:type="dxa"/>
          </w:tcPr>
          <w:p w14:paraId="12E06987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</w:tr>
      <w:tr w:rsidR="00CF2568" w14:paraId="6C141308" w14:textId="77777777" w:rsidTr="009C29AE">
        <w:tc>
          <w:tcPr>
            <w:tcW w:w="3406" w:type="dxa"/>
          </w:tcPr>
          <w:p w14:paraId="318716F4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septiembre</w:t>
            </w:r>
          </w:p>
        </w:tc>
        <w:tc>
          <w:tcPr>
            <w:tcW w:w="3407" w:type="dxa"/>
          </w:tcPr>
          <w:p w14:paraId="26885BBE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  <w:tc>
          <w:tcPr>
            <w:tcW w:w="3407" w:type="dxa"/>
          </w:tcPr>
          <w:p w14:paraId="58345E57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</w:tr>
      <w:tr w:rsidR="00E2367D" w14:paraId="30B565C8" w14:textId="77777777" w:rsidTr="009C29AE">
        <w:tc>
          <w:tcPr>
            <w:tcW w:w="3406" w:type="dxa"/>
          </w:tcPr>
          <w:p w14:paraId="592B1B88" w14:textId="39BDB832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de octubre</w:t>
            </w:r>
          </w:p>
        </w:tc>
        <w:tc>
          <w:tcPr>
            <w:tcW w:w="3407" w:type="dxa"/>
          </w:tcPr>
          <w:p w14:paraId="65CC1389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  <w:tc>
          <w:tcPr>
            <w:tcW w:w="3407" w:type="dxa"/>
          </w:tcPr>
          <w:p w14:paraId="61165485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</w:tr>
      <w:tr w:rsidR="00E2367D" w14:paraId="09DB4B8E" w14:textId="77777777" w:rsidTr="009C29AE">
        <w:tc>
          <w:tcPr>
            <w:tcW w:w="3406" w:type="dxa"/>
          </w:tcPr>
          <w:p w14:paraId="3A0E7FF9" w14:textId="259924AD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octubre</w:t>
            </w:r>
          </w:p>
        </w:tc>
        <w:tc>
          <w:tcPr>
            <w:tcW w:w="3407" w:type="dxa"/>
          </w:tcPr>
          <w:p w14:paraId="595056E3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  <w:tc>
          <w:tcPr>
            <w:tcW w:w="3407" w:type="dxa"/>
          </w:tcPr>
          <w:p w14:paraId="7A221DB9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</w:tr>
      <w:tr w:rsidR="00E2367D" w14:paraId="69A0B8A3" w14:textId="77777777" w:rsidTr="009C29AE">
        <w:tc>
          <w:tcPr>
            <w:tcW w:w="3406" w:type="dxa"/>
          </w:tcPr>
          <w:p w14:paraId="3CEE381D" w14:textId="354A4454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de octubre</w:t>
            </w:r>
          </w:p>
        </w:tc>
        <w:tc>
          <w:tcPr>
            <w:tcW w:w="3407" w:type="dxa"/>
          </w:tcPr>
          <w:p w14:paraId="19EB8CD9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  <w:tc>
          <w:tcPr>
            <w:tcW w:w="3407" w:type="dxa"/>
          </w:tcPr>
          <w:p w14:paraId="7C873247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</w:tr>
    </w:tbl>
    <w:p w14:paraId="55D84651" w14:textId="77777777" w:rsidR="00CF2568" w:rsidRDefault="00CF2568" w:rsidP="00CF2568"/>
    <w:p w14:paraId="650E69FD" w14:textId="77777777" w:rsidR="00CF2568" w:rsidRDefault="00CF2568" w:rsidP="00CF2568">
      <w:pPr>
        <w:pStyle w:val="Ttulo1"/>
      </w:pPr>
      <w:r>
        <w:t>TRES Equipos</w:t>
      </w:r>
    </w:p>
    <w:p w14:paraId="75050392" w14:textId="77777777" w:rsidR="00CF2568" w:rsidRPr="00832284" w:rsidRDefault="00CF2568" w:rsidP="00CF25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1"/>
        <w:gridCol w:w="3352"/>
        <w:gridCol w:w="3357"/>
      </w:tblGrid>
      <w:tr w:rsidR="00CF2568" w14:paraId="5FE8C1B2" w14:textId="77777777" w:rsidTr="009C29AE">
        <w:tc>
          <w:tcPr>
            <w:tcW w:w="3406" w:type="dxa"/>
          </w:tcPr>
          <w:p w14:paraId="5C66F11F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Fecha</w:t>
            </w:r>
          </w:p>
        </w:tc>
        <w:tc>
          <w:tcPr>
            <w:tcW w:w="3407" w:type="dxa"/>
          </w:tcPr>
          <w:p w14:paraId="743D207A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Home</w:t>
            </w:r>
          </w:p>
        </w:tc>
        <w:tc>
          <w:tcPr>
            <w:tcW w:w="3407" w:type="dxa"/>
          </w:tcPr>
          <w:p w14:paraId="6813EFF0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 w:rsidRPr="002A5EB8">
              <w:rPr>
                <w:sz w:val="20"/>
                <w:szCs w:val="20"/>
              </w:rPr>
              <w:t>Visitante</w:t>
            </w:r>
          </w:p>
        </w:tc>
      </w:tr>
      <w:tr w:rsidR="00CF2568" w14:paraId="74710F7A" w14:textId="77777777" w:rsidTr="009C29AE">
        <w:tc>
          <w:tcPr>
            <w:tcW w:w="3406" w:type="dxa"/>
          </w:tcPr>
          <w:p w14:paraId="7F5BBF00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septiembre</w:t>
            </w:r>
          </w:p>
        </w:tc>
        <w:tc>
          <w:tcPr>
            <w:tcW w:w="3407" w:type="dxa"/>
          </w:tcPr>
          <w:p w14:paraId="7DBB4E12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  <w:tc>
          <w:tcPr>
            <w:tcW w:w="3407" w:type="dxa"/>
          </w:tcPr>
          <w:p w14:paraId="15AEF81C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</w:tr>
      <w:tr w:rsidR="00CF2568" w14:paraId="67E9670A" w14:textId="77777777" w:rsidTr="009C29AE">
        <w:tc>
          <w:tcPr>
            <w:tcW w:w="3406" w:type="dxa"/>
          </w:tcPr>
          <w:p w14:paraId="306BBC33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septiembre</w:t>
            </w:r>
          </w:p>
        </w:tc>
        <w:tc>
          <w:tcPr>
            <w:tcW w:w="3407" w:type="dxa"/>
          </w:tcPr>
          <w:p w14:paraId="301FB430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  <w:tc>
          <w:tcPr>
            <w:tcW w:w="3407" w:type="dxa"/>
          </w:tcPr>
          <w:p w14:paraId="4B50701A" w14:textId="77777777" w:rsidR="00CF2568" w:rsidRPr="002A5EB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3</w:t>
            </w:r>
          </w:p>
        </w:tc>
      </w:tr>
      <w:tr w:rsidR="00E2367D" w14:paraId="6E320C17" w14:textId="77777777" w:rsidTr="009C29AE">
        <w:tc>
          <w:tcPr>
            <w:tcW w:w="3406" w:type="dxa"/>
          </w:tcPr>
          <w:p w14:paraId="0022E36C" w14:textId="59C5B7FF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de octubre</w:t>
            </w:r>
          </w:p>
        </w:tc>
        <w:tc>
          <w:tcPr>
            <w:tcW w:w="3407" w:type="dxa"/>
          </w:tcPr>
          <w:p w14:paraId="557B5237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3</w:t>
            </w:r>
          </w:p>
        </w:tc>
        <w:tc>
          <w:tcPr>
            <w:tcW w:w="3407" w:type="dxa"/>
          </w:tcPr>
          <w:p w14:paraId="770DF9B8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</w:tr>
      <w:tr w:rsidR="00E2367D" w14:paraId="3769DC84" w14:textId="77777777" w:rsidTr="009C29AE">
        <w:tc>
          <w:tcPr>
            <w:tcW w:w="3406" w:type="dxa"/>
          </w:tcPr>
          <w:p w14:paraId="1106BF20" w14:textId="12D5E5C8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octubre</w:t>
            </w:r>
          </w:p>
        </w:tc>
        <w:tc>
          <w:tcPr>
            <w:tcW w:w="3407" w:type="dxa"/>
          </w:tcPr>
          <w:p w14:paraId="4ADEF056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  <w:tc>
          <w:tcPr>
            <w:tcW w:w="3407" w:type="dxa"/>
          </w:tcPr>
          <w:p w14:paraId="65B6F88B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</w:tr>
      <w:tr w:rsidR="00E2367D" w14:paraId="1C37BA01" w14:textId="77777777" w:rsidTr="009C29AE">
        <w:tc>
          <w:tcPr>
            <w:tcW w:w="3406" w:type="dxa"/>
          </w:tcPr>
          <w:p w14:paraId="733D7CA1" w14:textId="60B1554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de octubre</w:t>
            </w:r>
          </w:p>
        </w:tc>
        <w:tc>
          <w:tcPr>
            <w:tcW w:w="3407" w:type="dxa"/>
          </w:tcPr>
          <w:p w14:paraId="18E33409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3</w:t>
            </w:r>
          </w:p>
        </w:tc>
        <w:tc>
          <w:tcPr>
            <w:tcW w:w="3407" w:type="dxa"/>
          </w:tcPr>
          <w:p w14:paraId="5F50075F" w14:textId="77777777" w:rsidR="00E2367D" w:rsidRPr="002A5EB8" w:rsidRDefault="00E2367D" w:rsidP="00E2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2</w:t>
            </w:r>
          </w:p>
        </w:tc>
      </w:tr>
      <w:tr w:rsidR="00CF2568" w14:paraId="589F07A6" w14:textId="77777777" w:rsidTr="009C29AE">
        <w:tc>
          <w:tcPr>
            <w:tcW w:w="3406" w:type="dxa"/>
          </w:tcPr>
          <w:p w14:paraId="20E780D2" w14:textId="369DA9A3" w:rsidR="00CF2568" w:rsidRDefault="00EC11E7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F2568">
              <w:rPr>
                <w:sz w:val="20"/>
                <w:szCs w:val="20"/>
              </w:rPr>
              <w:t xml:space="preserve"> de octubre</w:t>
            </w:r>
          </w:p>
        </w:tc>
        <w:tc>
          <w:tcPr>
            <w:tcW w:w="3407" w:type="dxa"/>
          </w:tcPr>
          <w:p w14:paraId="6C45C490" w14:textId="77777777" w:rsidR="00CF256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1</w:t>
            </w:r>
          </w:p>
        </w:tc>
        <w:tc>
          <w:tcPr>
            <w:tcW w:w="3407" w:type="dxa"/>
          </w:tcPr>
          <w:p w14:paraId="4B92C511" w14:textId="77777777" w:rsidR="00CF2568" w:rsidRDefault="00CF2568" w:rsidP="009C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3</w:t>
            </w:r>
          </w:p>
        </w:tc>
      </w:tr>
    </w:tbl>
    <w:p w14:paraId="67F5496A" w14:textId="77777777" w:rsidR="00CF2568" w:rsidRPr="00B538A6" w:rsidRDefault="00CF2568" w:rsidP="00CF2568"/>
    <w:p w14:paraId="480E46BE" w14:textId="77777777" w:rsidR="00CF2568" w:rsidRPr="005619E6" w:rsidRDefault="00CF2568" w:rsidP="00CF2568">
      <w:pPr>
        <w:rPr>
          <w:rFonts w:ascii="Arial" w:hAnsi="Arial" w:cs="Arial"/>
          <w:b w:val="0"/>
          <w:sz w:val="22"/>
          <w:szCs w:val="22"/>
        </w:rPr>
      </w:pPr>
    </w:p>
    <w:p w14:paraId="66BCBBB1" w14:textId="77777777" w:rsidR="00CF2568" w:rsidRPr="00B55364" w:rsidRDefault="00CF2568" w:rsidP="00CF2568"/>
    <w:p w14:paraId="583D4987" w14:textId="77777777" w:rsidR="00893871" w:rsidRDefault="00893871" w:rsidP="00893871">
      <w:pPr>
        <w:rPr>
          <w:sz w:val="20"/>
          <w:szCs w:val="20"/>
        </w:rPr>
      </w:pPr>
      <w:r>
        <w:rPr>
          <w:sz w:val="20"/>
          <w:szCs w:val="20"/>
        </w:rPr>
        <w:t>Para la elaboración de estos calendarios se han tenido en cuenta:</w:t>
      </w:r>
    </w:p>
    <w:p w14:paraId="423A9AC8" w14:textId="77777777" w:rsidR="00893871" w:rsidRDefault="00893871" w:rsidP="00893871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CEC SUB-13 a disputar d</w:t>
      </w:r>
      <w:r w:rsidRPr="001E24FF">
        <w:rPr>
          <w:sz w:val="20"/>
          <w:szCs w:val="20"/>
        </w:rPr>
        <w:t>el 16</w:t>
      </w:r>
      <w:r>
        <w:rPr>
          <w:sz w:val="20"/>
          <w:szCs w:val="20"/>
        </w:rPr>
        <w:t xml:space="preserve"> </w:t>
      </w:r>
      <w:r w:rsidRPr="001E24FF">
        <w:rPr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 w:rsidRPr="001E24FF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1E24F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E24FF">
        <w:rPr>
          <w:sz w:val="20"/>
          <w:szCs w:val="20"/>
        </w:rPr>
        <w:t>septiembre</w:t>
      </w:r>
    </w:p>
    <w:p w14:paraId="5D50C338" w14:textId="77777777" w:rsidR="00893871" w:rsidRDefault="00893871" w:rsidP="00893871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CEC Selecciones SUB-21 a disputar del </w:t>
      </w:r>
      <w:proofErr w:type="spellStart"/>
      <w:r>
        <w:rPr>
          <w:sz w:val="20"/>
          <w:szCs w:val="20"/>
        </w:rPr>
        <w:t>del</w:t>
      </w:r>
      <w:proofErr w:type="spellEnd"/>
      <w:r>
        <w:rPr>
          <w:sz w:val="20"/>
          <w:szCs w:val="20"/>
        </w:rPr>
        <w:t xml:space="preserve"> 21 al 24 de octubre</w:t>
      </w:r>
    </w:p>
    <w:p w14:paraId="7E5E3001" w14:textId="77777777" w:rsidR="00893871" w:rsidRPr="008E21EC" w:rsidRDefault="00893871" w:rsidP="00893871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Posible torneo de la selección asturiana sub-18 y softbol el 25 y 26 de septiembre</w:t>
      </w:r>
    </w:p>
    <w:p w14:paraId="1459D168" w14:textId="77777777" w:rsidR="008C7A7C" w:rsidRPr="00D27690" w:rsidRDefault="008C7A7C" w:rsidP="008B7C60">
      <w:pPr>
        <w:rPr>
          <w:rFonts w:ascii="Arial" w:hAnsi="Arial" w:cs="Arial"/>
          <w:b w:val="0"/>
          <w:sz w:val="22"/>
          <w:szCs w:val="22"/>
        </w:rPr>
      </w:pPr>
    </w:p>
    <w:sectPr w:rsidR="008C7A7C" w:rsidRPr="00D27690" w:rsidSect="00E33C89">
      <w:headerReference w:type="default" r:id="rId9"/>
      <w:footerReference w:type="default" r:id="rId10"/>
      <w:pgSz w:w="11906" w:h="16838"/>
      <w:pgMar w:top="1417" w:right="926" w:bottom="360" w:left="90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5B51" w14:textId="77777777" w:rsidR="00BA7038" w:rsidRDefault="00BA7038">
      <w:r>
        <w:separator/>
      </w:r>
    </w:p>
  </w:endnote>
  <w:endnote w:type="continuationSeparator" w:id="0">
    <w:p w14:paraId="31C74168" w14:textId="77777777" w:rsidR="00BA7038" w:rsidRDefault="00B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AFAC" w14:textId="77777777" w:rsidR="000A441B" w:rsidRDefault="000A441B" w:rsidP="005E621B">
    <w:pPr>
      <w:pStyle w:val="Piedepgina"/>
      <w:rPr>
        <w:sz w:val="14"/>
        <w:szCs w:val="14"/>
      </w:rPr>
    </w:pPr>
    <w:r>
      <w:rPr>
        <w:sz w:val="14"/>
        <w:szCs w:val="14"/>
      </w:rPr>
      <w:t xml:space="preserve">                        </w:t>
    </w:r>
  </w:p>
  <w:p w14:paraId="1B714502" w14:textId="77777777" w:rsidR="000A441B" w:rsidRPr="005E621B" w:rsidRDefault="000A441B" w:rsidP="005E621B">
    <w:pPr>
      <w:pStyle w:val="Piedepgina"/>
      <w:jc w:val="center"/>
      <w:rPr>
        <w:sz w:val="14"/>
        <w:szCs w:val="14"/>
      </w:rPr>
    </w:pPr>
    <w:r w:rsidRPr="005E621B">
      <w:rPr>
        <w:sz w:val="14"/>
        <w:szCs w:val="14"/>
      </w:rPr>
      <w:t>FEDERACION DE BÉISBOL Y SÓFBOL DEL PRINCIPADO DE ASTURIAS</w:t>
    </w:r>
  </w:p>
  <w:p w14:paraId="63712A4D" w14:textId="77777777" w:rsidR="000A441B" w:rsidRDefault="000A441B" w:rsidP="005E621B">
    <w:pPr>
      <w:pStyle w:val="Piedepgina"/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</w:t>
    </w:r>
    <w:proofErr w:type="gramStart"/>
    <w:r>
      <w:rPr>
        <w:sz w:val="12"/>
        <w:szCs w:val="12"/>
      </w:rPr>
      <w:t>,20</w:t>
    </w:r>
    <w:proofErr w:type="gramEnd"/>
    <w:r>
      <w:rPr>
        <w:sz w:val="12"/>
        <w:szCs w:val="12"/>
      </w:rPr>
      <w:t>-1º,33202 Gijón (Asturias)</w:t>
    </w:r>
    <w:r w:rsidRPr="001972ED">
      <w:rPr>
        <w:sz w:val="12"/>
        <w:szCs w:val="12"/>
      </w:rPr>
      <w:t xml:space="preserve"> </w:t>
    </w:r>
    <w:proofErr w:type="spellStart"/>
    <w:r w:rsidRPr="001972ED">
      <w:rPr>
        <w:sz w:val="12"/>
        <w:szCs w:val="12"/>
      </w:rPr>
      <w:t>Tlf</w:t>
    </w:r>
    <w:proofErr w:type="spellEnd"/>
    <w:r w:rsidRPr="001972ED">
      <w:rPr>
        <w:sz w:val="12"/>
        <w:szCs w:val="12"/>
      </w:rPr>
      <w:t>. y Fax: 984297274</w:t>
    </w:r>
    <w:r>
      <w:rPr>
        <w:sz w:val="12"/>
        <w:szCs w:val="12"/>
      </w:rPr>
      <w:t>,</w:t>
    </w:r>
  </w:p>
  <w:p w14:paraId="0770BE3E" w14:textId="77777777" w:rsidR="000A441B" w:rsidRPr="008D5576" w:rsidRDefault="000A441B" w:rsidP="005E621B">
    <w:pPr>
      <w:pStyle w:val="Piedepgina"/>
      <w:jc w:val="center"/>
      <w:rPr>
        <w:sz w:val="12"/>
        <w:szCs w:val="12"/>
        <w:lang w:val="es-ES"/>
      </w:rPr>
    </w:pPr>
    <w:r w:rsidRPr="008D5576">
      <w:rPr>
        <w:sz w:val="12"/>
        <w:szCs w:val="12"/>
        <w:lang w:val="es-ES"/>
      </w:rPr>
      <w:t>e-mail: fbsps@</w:t>
    </w:r>
    <w:r w:rsidR="008D5576">
      <w:rPr>
        <w:sz w:val="12"/>
        <w:szCs w:val="12"/>
        <w:lang w:val="es-ES"/>
      </w:rPr>
      <w:t>beisbolasturias</w:t>
    </w:r>
    <w:r w:rsidR="008D5576" w:rsidRPr="008D5576">
      <w:rPr>
        <w:sz w:val="12"/>
        <w:szCs w:val="12"/>
        <w:lang w:val="es-ES"/>
      </w:rPr>
      <w:t>S</w:t>
    </w:r>
    <w:r w:rsidRPr="008D5576">
      <w:rPr>
        <w:sz w:val="12"/>
        <w:szCs w:val="12"/>
        <w:lang w:val="es-ES"/>
      </w:rPr>
      <w:t>.es  Web: beisbolasturias.es, CIF: V33637158.</w:t>
    </w:r>
  </w:p>
  <w:p w14:paraId="0B3F0414" w14:textId="45CA1558" w:rsidR="000A441B" w:rsidRPr="008D5576" w:rsidRDefault="000A441B" w:rsidP="005E621B">
    <w:pPr>
      <w:pStyle w:val="Piedepgina"/>
      <w:rPr>
        <w:b w:val="0"/>
        <w:sz w:val="12"/>
        <w:szCs w:val="12"/>
        <w:lang w:val="es-ES"/>
      </w:rPr>
    </w:pPr>
    <w:r w:rsidRPr="005E621B">
      <w:rPr>
        <w:b w:val="0"/>
        <w:sz w:val="14"/>
        <w:szCs w:val="14"/>
      </w:rPr>
      <w:fldChar w:fldCharType="begin"/>
    </w:r>
    <w:r w:rsidRPr="005E621B">
      <w:rPr>
        <w:b w:val="0"/>
        <w:sz w:val="14"/>
        <w:szCs w:val="14"/>
      </w:rPr>
      <w:instrText xml:space="preserve"> DATE \@ "dd/MM/yyyy" </w:instrText>
    </w:r>
    <w:r w:rsidRPr="005E621B">
      <w:rPr>
        <w:b w:val="0"/>
        <w:sz w:val="14"/>
        <w:szCs w:val="14"/>
      </w:rPr>
      <w:fldChar w:fldCharType="separate"/>
    </w:r>
    <w:r w:rsidR="00BB0554">
      <w:rPr>
        <w:b w:val="0"/>
        <w:noProof/>
        <w:sz w:val="14"/>
        <w:szCs w:val="14"/>
      </w:rPr>
      <w:t>14/08/2021</w:t>
    </w:r>
    <w:r w:rsidRPr="005E621B">
      <w:rPr>
        <w:b w:val="0"/>
        <w:sz w:val="14"/>
        <w:szCs w:val="14"/>
      </w:rPr>
      <w:fldChar w:fldCharType="end"/>
    </w:r>
    <w:r w:rsidRPr="005E621B">
      <w:rPr>
        <w:rStyle w:val="Nmerodepgina"/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página 1/1</w:t>
    </w:r>
  </w:p>
  <w:p w14:paraId="0B8C258C" w14:textId="77777777" w:rsidR="000A441B" w:rsidRPr="008D5576" w:rsidRDefault="000A441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98E99" w14:textId="77777777" w:rsidR="00BA7038" w:rsidRDefault="00BA7038">
      <w:r>
        <w:separator/>
      </w:r>
    </w:p>
  </w:footnote>
  <w:footnote w:type="continuationSeparator" w:id="0">
    <w:p w14:paraId="10B52D75" w14:textId="77777777" w:rsidR="00BA7038" w:rsidRDefault="00BA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81A" w14:textId="77777777" w:rsidR="000A441B" w:rsidRPr="00577FE2" w:rsidRDefault="005C08FA" w:rsidP="00DE2925">
    <w:pPr>
      <w:jc w:val="center"/>
      <w:rPr>
        <w:rFonts w:ascii="Arial" w:hAnsi="Arial" w:cs="Arial"/>
        <w:smallCaps/>
        <w:color w:val="000080"/>
        <w:spacing w:val="10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154EB97" wp14:editId="61DEFFE8">
          <wp:simplePos x="0" y="0"/>
          <wp:positionH relativeFrom="column">
            <wp:posOffset>5511165</wp:posOffset>
          </wp:positionH>
          <wp:positionV relativeFrom="paragraph">
            <wp:posOffset>-220980</wp:posOffset>
          </wp:positionV>
          <wp:extent cx="902970" cy="899795"/>
          <wp:effectExtent l="0" t="0" r="0" b="0"/>
          <wp:wrapNone/>
          <wp:docPr id="5" name="Imagen 3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1" locked="0" layoutInCell="1" allowOverlap="1" wp14:anchorId="430C5174" wp14:editId="4A9DB7BD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629285" cy="800100"/>
          <wp:effectExtent l="0" t="0" r="0" b="0"/>
          <wp:wrapNone/>
          <wp:docPr id="4" name="Imagen 4" descr="Deporte-Asturiano-0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porte-Asturiano-04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A441B" w:rsidRPr="00577FE2">
      <w:rPr>
        <w:rFonts w:ascii="Arial" w:hAnsi="Arial" w:cs="Arial"/>
        <w:smallCaps/>
        <w:color w:val="000080"/>
        <w:spacing w:val="10"/>
        <w:sz w:val="22"/>
        <w:szCs w:val="22"/>
      </w:rPr>
      <w:t>federacion</w:t>
    </w:r>
    <w:proofErr w:type="spellEnd"/>
    <w:r w:rsidR="000A441B" w:rsidRPr="00577FE2">
      <w:rPr>
        <w:rFonts w:ascii="Arial" w:hAnsi="Arial" w:cs="Arial"/>
        <w:smallCaps/>
        <w:color w:val="000080"/>
        <w:spacing w:val="10"/>
        <w:sz w:val="22"/>
        <w:szCs w:val="22"/>
      </w:rPr>
      <w:t xml:space="preserve"> de </w:t>
    </w:r>
    <w:proofErr w:type="spellStart"/>
    <w:r w:rsidR="000A441B" w:rsidRPr="00577FE2">
      <w:rPr>
        <w:rFonts w:ascii="Arial" w:hAnsi="Arial" w:cs="Arial"/>
        <w:smallCaps/>
        <w:color w:val="000080"/>
        <w:spacing w:val="10"/>
        <w:sz w:val="22"/>
        <w:szCs w:val="22"/>
      </w:rPr>
      <w:t>éisbol</w:t>
    </w:r>
    <w:proofErr w:type="spellEnd"/>
    <w:r w:rsidR="000A441B" w:rsidRPr="00577FE2">
      <w:rPr>
        <w:rFonts w:ascii="Arial" w:hAnsi="Arial" w:cs="Arial"/>
        <w:smallCaps/>
        <w:color w:val="000080"/>
        <w:spacing w:val="10"/>
        <w:sz w:val="22"/>
        <w:szCs w:val="22"/>
      </w:rPr>
      <w:t xml:space="preserve"> y </w:t>
    </w:r>
    <w:proofErr w:type="spellStart"/>
    <w:r w:rsidR="000A441B" w:rsidRPr="00577FE2">
      <w:rPr>
        <w:rFonts w:ascii="Arial" w:hAnsi="Arial" w:cs="Arial"/>
        <w:smallCaps/>
        <w:color w:val="000080"/>
        <w:spacing w:val="10"/>
        <w:sz w:val="22"/>
        <w:szCs w:val="22"/>
      </w:rPr>
      <w:t>sófbol</w:t>
    </w:r>
    <w:proofErr w:type="spellEnd"/>
  </w:p>
  <w:p w14:paraId="72549D47" w14:textId="77777777" w:rsidR="000A441B" w:rsidRPr="00577FE2" w:rsidRDefault="000A441B" w:rsidP="00577FE2">
    <w:pPr>
      <w:jc w:val="center"/>
      <w:rPr>
        <w:rFonts w:ascii="Arial" w:hAnsi="Arial" w:cs="Arial"/>
        <w:smallCaps/>
        <w:color w:val="000080"/>
        <w:spacing w:val="10"/>
        <w:sz w:val="22"/>
        <w:szCs w:val="22"/>
        <w:u w:val="single"/>
      </w:rPr>
    </w:pPr>
    <w:r>
      <w:rPr>
        <w:rFonts w:ascii="Arial" w:hAnsi="Arial" w:cs="Arial"/>
        <w:smallCaps/>
        <w:color w:val="000080"/>
        <w:spacing w:val="10"/>
        <w:sz w:val="22"/>
        <w:szCs w:val="22"/>
        <w:u w:val="single"/>
      </w:rPr>
      <w:t>________</w:t>
    </w:r>
    <w:r w:rsidRPr="00577FE2">
      <w:rPr>
        <w:rFonts w:ascii="Arial" w:hAnsi="Arial" w:cs="Arial"/>
        <w:smallCaps/>
        <w:color w:val="000080"/>
        <w:spacing w:val="10"/>
        <w:sz w:val="22"/>
        <w:szCs w:val="22"/>
        <w:u w:val="single"/>
      </w:rPr>
      <w:t>______________________________________</w:t>
    </w:r>
  </w:p>
  <w:p w14:paraId="332292EC" w14:textId="77777777" w:rsidR="000A441B" w:rsidRPr="00577FE2" w:rsidRDefault="000A441B" w:rsidP="00577FE2">
    <w:pPr>
      <w:jc w:val="center"/>
      <w:rPr>
        <w:rFonts w:ascii="Arial" w:hAnsi="Arial" w:cs="Arial"/>
        <w:smallCaps/>
        <w:color w:val="000080"/>
        <w:spacing w:val="10"/>
        <w:sz w:val="22"/>
        <w:szCs w:val="22"/>
        <w:u w:val="single"/>
      </w:rPr>
    </w:pPr>
  </w:p>
  <w:p w14:paraId="506B3163" w14:textId="77777777" w:rsidR="000A441B" w:rsidRPr="00577FE2" w:rsidRDefault="000A441B" w:rsidP="00577FE2">
    <w:pPr>
      <w:jc w:val="center"/>
      <w:rPr>
        <w:rFonts w:ascii="Arial" w:hAnsi="Arial" w:cs="Arial"/>
        <w:smallCaps/>
        <w:color w:val="000080"/>
        <w:spacing w:val="10"/>
        <w:sz w:val="22"/>
        <w:szCs w:val="22"/>
      </w:rPr>
    </w:pPr>
    <w:r w:rsidRPr="00577FE2">
      <w:rPr>
        <w:rFonts w:ascii="Arial" w:hAnsi="Arial" w:cs="Arial"/>
        <w:smallCaps/>
        <w:color w:val="000080"/>
        <w:spacing w:val="10"/>
        <w:sz w:val="22"/>
        <w:szCs w:val="22"/>
      </w:rPr>
      <w:t xml:space="preserve">del principado de </w:t>
    </w:r>
    <w:proofErr w:type="spellStart"/>
    <w:r w:rsidRPr="00577FE2">
      <w:rPr>
        <w:rFonts w:ascii="Arial" w:hAnsi="Arial" w:cs="Arial"/>
        <w:smallCaps/>
        <w:color w:val="000080"/>
        <w:spacing w:val="10"/>
        <w:sz w:val="22"/>
        <w:szCs w:val="22"/>
      </w:rPr>
      <w:t>asturias</w:t>
    </w:r>
    <w:proofErr w:type="spellEnd"/>
  </w:p>
  <w:p w14:paraId="3B529202" w14:textId="77777777" w:rsidR="000A441B" w:rsidRDefault="005C08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F9EBD61" wp14:editId="27D40569">
          <wp:simplePos x="0" y="0"/>
          <wp:positionH relativeFrom="column">
            <wp:posOffset>683895</wp:posOffset>
          </wp:positionH>
          <wp:positionV relativeFrom="paragraph">
            <wp:posOffset>1806575</wp:posOffset>
          </wp:positionV>
          <wp:extent cx="5372100" cy="5240655"/>
          <wp:effectExtent l="0" t="0" r="0" b="0"/>
          <wp:wrapNone/>
          <wp:docPr id="2" name="Imagen 2" descr="Copia de FB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e FBSP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4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01C"/>
    <w:multiLevelType w:val="hybridMultilevel"/>
    <w:tmpl w:val="A6FA7448"/>
    <w:lvl w:ilvl="0" w:tplc="247E3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F6B"/>
    <w:multiLevelType w:val="hybridMultilevel"/>
    <w:tmpl w:val="8108A05A"/>
    <w:lvl w:ilvl="0" w:tplc="D2B04EE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09B4993"/>
    <w:multiLevelType w:val="hybridMultilevel"/>
    <w:tmpl w:val="86EA5C8C"/>
    <w:lvl w:ilvl="0" w:tplc="333AB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2712"/>
    <w:multiLevelType w:val="hybridMultilevel"/>
    <w:tmpl w:val="15D4E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4"/>
    <w:rsid w:val="00000150"/>
    <w:rsid w:val="00001FEF"/>
    <w:rsid w:val="00002647"/>
    <w:rsid w:val="00005C70"/>
    <w:rsid w:val="00010F2C"/>
    <w:rsid w:val="00026D54"/>
    <w:rsid w:val="000336A7"/>
    <w:rsid w:val="00034000"/>
    <w:rsid w:val="000426E3"/>
    <w:rsid w:val="00043730"/>
    <w:rsid w:val="00046C13"/>
    <w:rsid w:val="000501CC"/>
    <w:rsid w:val="0005022D"/>
    <w:rsid w:val="00050CEC"/>
    <w:rsid w:val="000546CF"/>
    <w:rsid w:val="00056C42"/>
    <w:rsid w:val="00057FDA"/>
    <w:rsid w:val="00060457"/>
    <w:rsid w:val="0006178C"/>
    <w:rsid w:val="000625E3"/>
    <w:rsid w:val="00063F53"/>
    <w:rsid w:val="000650DB"/>
    <w:rsid w:val="00071204"/>
    <w:rsid w:val="000715FC"/>
    <w:rsid w:val="00072003"/>
    <w:rsid w:val="0007244D"/>
    <w:rsid w:val="00072890"/>
    <w:rsid w:val="00074522"/>
    <w:rsid w:val="00075ED0"/>
    <w:rsid w:val="000762DC"/>
    <w:rsid w:val="00080DCA"/>
    <w:rsid w:val="00084DCB"/>
    <w:rsid w:val="0008594E"/>
    <w:rsid w:val="00093128"/>
    <w:rsid w:val="000934C3"/>
    <w:rsid w:val="000934E1"/>
    <w:rsid w:val="00095AC7"/>
    <w:rsid w:val="00095E05"/>
    <w:rsid w:val="000A152D"/>
    <w:rsid w:val="000A2FEE"/>
    <w:rsid w:val="000A441B"/>
    <w:rsid w:val="000B0A45"/>
    <w:rsid w:val="000B4104"/>
    <w:rsid w:val="000B5CE5"/>
    <w:rsid w:val="000B722A"/>
    <w:rsid w:val="000C0D2A"/>
    <w:rsid w:val="000C40D5"/>
    <w:rsid w:val="000C6CFD"/>
    <w:rsid w:val="000C7C67"/>
    <w:rsid w:val="000D1E37"/>
    <w:rsid w:val="000D238F"/>
    <w:rsid w:val="000D58FD"/>
    <w:rsid w:val="000D7B9C"/>
    <w:rsid w:val="000E242F"/>
    <w:rsid w:val="000F0ECC"/>
    <w:rsid w:val="000F7A8A"/>
    <w:rsid w:val="000F7F61"/>
    <w:rsid w:val="001019B4"/>
    <w:rsid w:val="001046C4"/>
    <w:rsid w:val="00104AE9"/>
    <w:rsid w:val="001057E7"/>
    <w:rsid w:val="001168C7"/>
    <w:rsid w:val="00123F4F"/>
    <w:rsid w:val="00124403"/>
    <w:rsid w:val="00132278"/>
    <w:rsid w:val="00133A9A"/>
    <w:rsid w:val="00136436"/>
    <w:rsid w:val="00136D86"/>
    <w:rsid w:val="001427D6"/>
    <w:rsid w:val="001531BF"/>
    <w:rsid w:val="001539CE"/>
    <w:rsid w:val="001609A5"/>
    <w:rsid w:val="00162961"/>
    <w:rsid w:val="00163B10"/>
    <w:rsid w:val="00164FC2"/>
    <w:rsid w:val="0016717A"/>
    <w:rsid w:val="00173BF5"/>
    <w:rsid w:val="00173CE5"/>
    <w:rsid w:val="001771C4"/>
    <w:rsid w:val="00177F2E"/>
    <w:rsid w:val="00184438"/>
    <w:rsid w:val="001852C0"/>
    <w:rsid w:val="0018588B"/>
    <w:rsid w:val="0019039A"/>
    <w:rsid w:val="001A0EA8"/>
    <w:rsid w:val="001A27B5"/>
    <w:rsid w:val="001A2A65"/>
    <w:rsid w:val="001A30E3"/>
    <w:rsid w:val="001A348D"/>
    <w:rsid w:val="001A55E7"/>
    <w:rsid w:val="001A63BF"/>
    <w:rsid w:val="001A7627"/>
    <w:rsid w:val="001A77C6"/>
    <w:rsid w:val="001B082E"/>
    <w:rsid w:val="001B1092"/>
    <w:rsid w:val="001B3DEB"/>
    <w:rsid w:val="001C0A2F"/>
    <w:rsid w:val="001C1403"/>
    <w:rsid w:val="001C50BD"/>
    <w:rsid w:val="001C603A"/>
    <w:rsid w:val="001C70D6"/>
    <w:rsid w:val="001D575B"/>
    <w:rsid w:val="001D7268"/>
    <w:rsid w:val="001E1A4E"/>
    <w:rsid w:val="001E37DE"/>
    <w:rsid w:val="001E52D7"/>
    <w:rsid w:val="001F3BA9"/>
    <w:rsid w:val="001F4ED6"/>
    <w:rsid w:val="00204133"/>
    <w:rsid w:val="00205D6F"/>
    <w:rsid w:val="00206FC3"/>
    <w:rsid w:val="00210C06"/>
    <w:rsid w:val="00212E16"/>
    <w:rsid w:val="00212E9D"/>
    <w:rsid w:val="00213A32"/>
    <w:rsid w:val="00215E7F"/>
    <w:rsid w:val="00231A6C"/>
    <w:rsid w:val="002357C5"/>
    <w:rsid w:val="00241CF6"/>
    <w:rsid w:val="00247D98"/>
    <w:rsid w:val="002508AC"/>
    <w:rsid w:val="00257DBA"/>
    <w:rsid w:val="002631FB"/>
    <w:rsid w:val="00263A48"/>
    <w:rsid w:val="002647FB"/>
    <w:rsid w:val="00266218"/>
    <w:rsid w:val="002700FE"/>
    <w:rsid w:val="00270154"/>
    <w:rsid w:val="002722A3"/>
    <w:rsid w:val="00273B6D"/>
    <w:rsid w:val="00276C5D"/>
    <w:rsid w:val="002814A5"/>
    <w:rsid w:val="002829E9"/>
    <w:rsid w:val="002867CB"/>
    <w:rsid w:val="00290928"/>
    <w:rsid w:val="002911AE"/>
    <w:rsid w:val="002A1F87"/>
    <w:rsid w:val="002A24B7"/>
    <w:rsid w:val="002A5236"/>
    <w:rsid w:val="002A5BDE"/>
    <w:rsid w:val="002A6F96"/>
    <w:rsid w:val="002A7C09"/>
    <w:rsid w:val="002B0988"/>
    <w:rsid w:val="002B7853"/>
    <w:rsid w:val="002C2E3D"/>
    <w:rsid w:val="002C44D2"/>
    <w:rsid w:val="002D081F"/>
    <w:rsid w:val="002D171D"/>
    <w:rsid w:val="002D1ED7"/>
    <w:rsid w:val="002D7CA3"/>
    <w:rsid w:val="002E0AD5"/>
    <w:rsid w:val="002E22D2"/>
    <w:rsid w:val="002E6D48"/>
    <w:rsid w:val="002F3F3F"/>
    <w:rsid w:val="003070D4"/>
    <w:rsid w:val="00310E53"/>
    <w:rsid w:val="00310E7E"/>
    <w:rsid w:val="0031274E"/>
    <w:rsid w:val="00312A01"/>
    <w:rsid w:val="00327EB7"/>
    <w:rsid w:val="00333CDF"/>
    <w:rsid w:val="00333FA7"/>
    <w:rsid w:val="00335252"/>
    <w:rsid w:val="00340440"/>
    <w:rsid w:val="00341B0A"/>
    <w:rsid w:val="00343BEB"/>
    <w:rsid w:val="00345986"/>
    <w:rsid w:val="00346530"/>
    <w:rsid w:val="00346886"/>
    <w:rsid w:val="00346E1A"/>
    <w:rsid w:val="003555E7"/>
    <w:rsid w:val="00355EE0"/>
    <w:rsid w:val="00357788"/>
    <w:rsid w:val="00357D54"/>
    <w:rsid w:val="00363889"/>
    <w:rsid w:val="00366CD0"/>
    <w:rsid w:val="003672D3"/>
    <w:rsid w:val="00373BF6"/>
    <w:rsid w:val="00375624"/>
    <w:rsid w:val="00375CC9"/>
    <w:rsid w:val="00377293"/>
    <w:rsid w:val="003826FA"/>
    <w:rsid w:val="003873FF"/>
    <w:rsid w:val="003920BC"/>
    <w:rsid w:val="00393F25"/>
    <w:rsid w:val="003A3EC0"/>
    <w:rsid w:val="003B1E6B"/>
    <w:rsid w:val="003B5D99"/>
    <w:rsid w:val="003B5E35"/>
    <w:rsid w:val="003B7F9D"/>
    <w:rsid w:val="003C1D40"/>
    <w:rsid w:val="003C20F8"/>
    <w:rsid w:val="003C45C7"/>
    <w:rsid w:val="003C4E52"/>
    <w:rsid w:val="003D091B"/>
    <w:rsid w:val="003D6C37"/>
    <w:rsid w:val="003D7707"/>
    <w:rsid w:val="003D7B69"/>
    <w:rsid w:val="003D7EFB"/>
    <w:rsid w:val="003E1F0C"/>
    <w:rsid w:val="003E30F6"/>
    <w:rsid w:val="003E5CDF"/>
    <w:rsid w:val="003F2A54"/>
    <w:rsid w:val="003F4506"/>
    <w:rsid w:val="00401221"/>
    <w:rsid w:val="004031D5"/>
    <w:rsid w:val="00403BA1"/>
    <w:rsid w:val="00404653"/>
    <w:rsid w:val="00406374"/>
    <w:rsid w:val="00406483"/>
    <w:rsid w:val="00407245"/>
    <w:rsid w:val="004108AD"/>
    <w:rsid w:val="0041568F"/>
    <w:rsid w:val="00416881"/>
    <w:rsid w:val="0042243A"/>
    <w:rsid w:val="0042330A"/>
    <w:rsid w:val="004300BD"/>
    <w:rsid w:val="00435F39"/>
    <w:rsid w:val="00436644"/>
    <w:rsid w:val="004369A2"/>
    <w:rsid w:val="004372FA"/>
    <w:rsid w:val="00441150"/>
    <w:rsid w:val="004509B1"/>
    <w:rsid w:val="0045230B"/>
    <w:rsid w:val="00454728"/>
    <w:rsid w:val="00454EC3"/>
    <w:rsid w:val="0045595A"/>
    <w:rsid w:val="0045769F"/>
    <w:rsid w:val="004610E3"/>
    <w:rsid w:val="0046477D"/>
    <w:rsid w:val="00470378"/>
    <w:rsid w:val="0047148D"/>
    <w:rsid w:val="004722D1"/>
    <w:rsid w:val="00472A7F"/>
    <w:rsid w:val="0047449D"/>
    <w:rsid w:val="00474615"/>
    <w:rsid w:val="00474F41"/>
    <w:rsid w:val="00482818"/>
    <w:rsid w:val="00483C26"/>
    <w:rsid w:val="00483C34"/>
    <w:rsid w:val="00485F81"/>
    <w:rsid w:val="00496949"/>
    <w:rsid w:val="004A0D30"/>
    <w:rsid w:val="004A57C5"/>
    <w:rsid w:val="004A7A10"/>
    <w:rsid w:val="004B3468"/>
    <w:rsid w:val="004B40FC"/>
    <w:rsid w:val="004B49A6"/>
    <w:rsid w:val="004B52DD"/>
    <w:rsid w:val="004B5CE7"/>
    <w:rsid w:val="004C4D9D"/>
    <w:rsid w:val="004C5D66"/>
    <w:rsid w:val="004C65D2"/>
    <w:rsid w:val="004C7969"/>
    <w:rsid w:val="004D3D49"/>
    <w:rsid w:val="004E0607"/>
    <w:rsid w:val="004E1AD9"/>
    <w:rsid w:val="004F3600"/>
    <w:rsid w:val="004F4372"/>
    <w:rsid w:val="00501AA8"/>
    <w:rsid w:val="00504849"/>
    <w:rsid w:val="005113A6"/>
    <w:rsid w:val="00513001"/>
    <w:rsid w:val="005145B2"/>
    <w:rsid w:val="00515410"/>
    <w:rsid w:val="00516213"/>
    <w:rsid w:val="005309C9"/>
    <w:rsid w:val="00531124"/>
    <w:rsid w:val="00531A04"/>
    <w:rsid w:val="00533D0B"/>
    <w:rsid w:val="00533E2F"/>
    <w:rsid w:val="005343B8"/>
    <w:rsid w:val="00534E2B"/>
    <w:rsid w:val="00542A02"/>
    <w:rsid w:val="00544E6C"/>
    <w:rsid w:val="00547094"/>
    <w:rsid w:val="0055070D"/>
    <w:rsid w:val="005567A5"/>
    <w:rsid w:val="00557716"/>
    <w:rsid w:val="00573A31"/>
    <w:rsid w:val="0057429E"/>
    <w:rsid w:val="00577FE2"/>
    <w:rsid w:val="005879A0"/>
    <w:rsid w:val="005934DB"/>
    <w:rsid w:val="00595A44"/>
    <w:rsid w:val="00596B5B"/>
    <w:rsid w:val="005A2B25"/>
    <w:rsid w:val="005A6718"/>
    <w:rsid w:val="005A6E7E"/>
    <w:rsid w:val="005B287F"/>
    <w:rsid w:val="005B32BF"/>
    <w:rsid w:val="005B7924"/>
    <w:rsid w:val="005C08FA"/>
    <w:rsid w:val="005C1AF9"/>
    <w:rsid w:val="005C3064"/>
    <w:rsid w:val="005C39AE"/>
    <w:rsid w:val="005C4AA2"/>
    <w:rsid w:val="005C60A3"/>
    <w:rsid w:val="005D069F"/>
    <w:rsid w:val="005D10F5"/>
    <w:rsid w:val="005D3F41"/>
    <w:rsid w:val="005D5276"/>
    <w:rsid w:val="005D6C47"/>
    <w:rsid w:val="005E1669"/>
    <w:rsid w:val="005E4206"/>
    <w:rsid w:val="005E621B"/>
    <w:rsid w:val="005F0DC6"/>
    <w:rsid w:val="005F2BAA"/>
    <w:rsid w:val="005F3598"/>
    <w:rsid w:val="0060781F"/>
    <w:rsid w:val="0061036B"/>
    <w:rsid w:val="00614560"/>
    <w:rsid w:val="006155BC"/>
    <w:rsid w:val="0061611A"/>
    <w:rsid w:val="00617197"/>
    <w:rsid w:val="0062144E"/>
    <w:rsid w:val="00622850"/>
    <w:rsid w:val="00622D19"/>
    <w:rsid w:val="006233B0"/>
    <w:rsid w:val="0062531C"/>
    <w:rsid w:val="00627347"/>
    <w:rsid w:val="00630181"/>
    <w:rsid w:val="00637E6C"/>
    <w:rsid w:val="0064152C"/>
    <w:rsid w:val="00643B4D"/>
    <w:rsid w:val="00644FC6"/>
    <w:rsid w:val="00650708"/>
    <w:rsid w:val="00651D68"/>
    <w:rsid w:val="00654195"/>
    <w:rsid w:val="006550E8"/>
    <w:rsid w:val="00655F08"/>
    <w:rsid w:val="00656679"/>
    <w:rsid w:val="0066180D"/>
    <w:rsid w:val="0066353D"/>
    <w:rsid w:val="00671A2C"/>
    <w:rsid w:val="00671F2A"/>
    <w:rsid w:val="00674190"/>
    <w:rsid w:val="00674990"/>
    <w:rsid w:val="006773F7"/>
    <w:rsid w:val="00684411"/>
    <w:rsid w:val="00684613"/>
    <w:rsid w:val="0068661E"/>
    <w:rsid w:val="0069172C"/>
    <w:rsid w:val="00691DD8"/>
    <w:rsid w:val="00692E8A"/>
    <w:rsid w:val="00693031"/>
    <w:rsid w:val="00693EBA"/>
    <w:rsid w:val="006976EC"/>
    <w:rsid w:val="006A1502"/>
    <w:rsid w:val="006A3675"/>
    <w:rsid w:val="006A79FA"/>
    <w:rsid w:val="006B0A3D"/>
    <w:rsid w:val="006B377C"/>
    <w:rsid w:val="006C2FFD"/>
    <w:rsid w:val="006C46C8"/>
    <w:rsid w:val="006C4E5C"/>
    <w:rsid w:val="006E121F"/>
    <w:rsid w:val="006E3B35"/>
    <w:rsid w:val="006E3DD9"/>
    <w:rsid w:val="006E3F61"/>
    <w:rsid w:val="006E64FC"/>
    <w:rsid w:val="006E6E91"/>
    <w:rsid w:val="006F092F"/>
    <w:rsid w:val="006F15F9"/>
    <w:rsid w:val="006F7E19"/>
    <w:rsid w:val="0070202F"/>
    <w:rsid w:val="00704570"/>
    <w:rsid w:val="00705EE2"/>
    <w:rsid w:val="00711B5B"/>
    <w:rsid w:val="0071386F"/>
    <w:rsid w:val="007170D8"/>
    <w:rsid w:val="00721B6A"/>
    <w:rsid w:val="00722120"/>
    <w:rsid w:val="007237AD"/>
    <w:rsid w:val="007265A8"/>
    <w:rsid w:val="00730D25"/>
    <w:rsid w:val="00735BD8"/>
    <w:rsid w:val="00737367"/>
    <w:rsid w:val="007404BA"/>
    <w:rsid w:val="007414E0"/>
    <w:rsid w:val="00743220"/>
    <w:rsid w:val="00743A0E"/>
    <w:rsid w:val="00744994"/>
    <w:rsid w:val="00745781"/>
    <w:rsid w:val="00764D68"/>
    <w:rsid w:val="00770BBC"/>
    <w:rsid w:val="00780D87"/>
    <w:rsid w:val="00783191"/>
    <w:rsid w:val="00785AC9"/>
    <w:rsid w:val="00794066"/>
    <w:rsid w:val="00794EA6"/>
    <w:rsid w:val="007954EB"/>
    <w:rsid w:val="007963F3"/>
    <w:rsid w:val="007A1F97"/>
    <w:rsid w:val="007A2F0D"/>
    <w:rsid w:val="007A515C"/>
    <w:rsid w:val="007B14BC"/>
    <w:rsid w:val="007B500D"/>
    <w:rsid w:val="007B6FD1"/>
    <w:rsid w:val="007C024C"/>
    <w:rsid w:val="007C07EE"/>
    <w:rsid w:val="007C29EA"/>
    <w:rsid w:val="007C4D3E"/>
    <w:rsid w:val="007D2A36"/>
    <w:rsid w:val="007D36E1"/>
    <w:rsid w:val="007E02A5"/>
    <w:rsid w:val="007E1DC2"/>
    <w:rsid w:val="007E34CD"/>
    <w:rsid w:val="007E55B9"/>
    <w:rsid w:val="007E6F22"/>
    <w:rsid w:val="007E6F47"/>
    <w:rsid w:val="007E7033"/>
    <w:rsid w:val="007E7BF7"/>
    <w:rsid w:val="007F149B"/>
    <w:rsid w:val="007F3490"/>
    <w:rsid w:val="007F3691"/>
    <w:rsid w:val="007F3FEB"/>
    <w:rsid w:val="00800E4A"/>
    <w:rsid w:val="008037D2"/>
    <w:rsid w:val="00803F0B"/>
    <w:rsid w:val="008043D8"/>
    <w:rsid w:val="00807502"/>
    <w:rsid w:val="008157F0"/>
    <w:rsid w:val="00815F34"/>
    <w:rsid w:val="00817FDB"/>
    <w:rsid w:val="008218C2"/>
    <w:rsid w:val="00831051"/>
    <w:rsid w:val="00836245"/>
    <w:rsid w:val="00841B9D"/>
    <w:rsid w:val="00850593"/>
    <w:rsid w:val="00863335"/>
    <w:rsid w:val="00866CAA"/>
    <w:rsid w:val="008671AD"/>
    <w:rsid w:val="00870466"/>
    <w:rsid w:val="008716CF"/>
    <w:rsid w:val="00872E11"/>
    <w:rsid w:val="008758D4"/>
    <w:rsid w:val="00876DC9"/>
    <w:rsid w:val="00880B4C"/>
    <w:rsid w:val="00881852"/>
    <w:rsid w:val="008849A5"/>
    <w:rsid w:val="00891C3F"/>
    <w:rsid w:val="00893607"/>
    <w:rsid w:val="00893871"/>
    <w:rsid w:val="00896F3B"/>
    <w:rsid w:val="00897475"/>
    <w:rsid w:val="008A2D0E"/>
    <w:rsid w:val="008A7F48"/>
    <w:rsid w:val="008B0470"/>
    <w:rsid w:val="008B18AD"/>
    <w:rsid w:val="008B1ED3"/>
    <w:rsid w:val="008B2C0F"/>
    <w:rsid w:val="008B360C"/>
    <w:rsid w:val="008B39D8"/>
    <w:rsid w:val="008B6DBA"/>
    <w:rsid w:val="008B7C60"/>
    <w:rsid w:val="008C1A05"/>
    <w:rsid w:val="008C42D6"/>
    <w:rsid w:val="008C6182"/>
    <w:rsid w:val="008C6D2F"/>
    <w:rsid w:val="008C7A7C"/>
    <w:rsid w:val="008C7BC1"/>
    <w:rsid w:val="008D0DC6"/>
    <w:rsid w:val="008D1931"/>
    <w:rsid w:val="008D27B4"/>
    <w:rsid w:val="008D5576"/>
    <w:rsid w:val="008D6142"/>
    <w:rsid w:val="008E072F"/>
    <w:rsid w:val="008F114F"/>
    <w:rsid w:val="008F54A9"/>
    <w:rsid w:val="009001E3"/>
    <w:rsid w:val="009009D6"/>
    <w:rsid w:val="009029B3"/>
    <w:rsid w:val="0090364F"/>
    <w:rsid w:val="00905017"/>
    <w:rsid w:val="00907B78"/>
    <w:rsid w:val="00924F13"/>
    <w:rsid w:val="009255A1"/>
    <w:rsid w:val="00925AD5"/>
    <w:rsid w:val="00931AF3"/>
    <w:rsid w:val="0093794F"/>
    <w:rsid w:val="00945141"/>
    <w:rsid w:val="00946D61"/>
    <w:rsid w:val="009608DC"/>
    <w:rsid w:val="009619EA"/>
    <w:rsid w:val="00962130"/>
    <w:rsid w:val="00965878"/>
    <w:rsid w:val="00970641"/>
    <w:rsid w:val="00971667"/>
    <w:rsid w:val="00974AC8"/>
    <w:rsid w:val="009756E7"/>
    <w:rsid w:val="00981870"/>
    <w:rsid w:val="00981DEF"/>
    <w:rsid w:val="00987259"/>
    <w:rsid w:val="0099290E"/>
    <w:rsid w:val="009939A2"/>
    <w:rsid w:val="00996851"/>
    <w:rsid w:val="009973E0"/>
    <w:rsid w:val="009A08B3"/>
    <w:rsid w:val="009A0B3E"/>
    <w:rsid w:val="009A201E"/>
    <w:rsid w:val="009A5C9C"/>
    <w:rsid w:val="009A6830"/>
    <w:rsid w:val="009A76E2"/>
    <w:rsid w:val="009B5A2B"/>
    <w:rsid w:val="009C55C0"/>
    <w:rsid w:val="009D2C7B"/>
    <w:rsid w:val="009E08B1"/>
    <w:rsid w:val="009E3F1C"/>
    <w:rsid w:val="009E536A"/>
    <w:rsid w:val="009E5AB6"/>
    <w:rsid w:val="009E6D50"/>
    <w:rsid w:val="009E7BD8"/>
    <w:rsid w:val="009F08AB"/>
    <w:rsid w:val="009F778B"/>
    <w:rsid w:val="00A00B0B"/>
    <w:rsid w:val="00A020B9"/>
    <w:rsid w:val="00A020DA"/>
    <w:rsid w:val="00A04C37"/>
    <w:rsid w:val="00A10BC4"/>
    <w:rsid w:val="00A11ECC"/>
    <w:rsid w:val="00A13DF1"/>
    <w:rsid w:val="00A2004D"/>
    <w:rsid w:val="00A20215"/>
    <w:rsid w:val="00A3274D"/>
    <w:rsid w:val="00A34E3B"/>
    <w:rsid w:val="00A414B9"/>
    <w:rsid w:val="00A5212F"/>
    <w:rsid w:val="00A52449"/>
    <w:rsid w:val="00A52979"/>
    <w:rsid w:val="00A53B46"/>
    <w:rsid w:val="00A57C51"/>
    <w:rsid w:val="00A60295"/>
    <w:rsid w:val="00A672E7"/>
    <w:rsid w:val="00A67D9E"/>
    <w:rsid w:val="00A80A69"/>
    <w:rsid w:val="00A844E2"/>
    <w:rsid w:val="00A84A87"/>
    <w:rsid w:val="00A8579E"/>
    <w:rsid w:val="00A918E6"/>
    <w:rsid w:val="00A948F7"/>
    <w:rsid w:val="00A950A2"/>
    <w:rsid w:val="00A965B4"/>
    <w:rsid w:val="00AA2190"/>
    <w:rsid w:val="00AA3040"/>
    <w:rsid w:val="00AA64AF"/>
    <w:rsid w:val="00AA7FF0"/>
    <w:rsid w:val="00AB1CD6"/>
    <w:rsid w:val="00AB4310"/>
    <w:rsid w:val="00AB43F5"/>
    <w:rsid w:val="00AB5C3D"/>
    <w:rsid w:val="00AC2F9D"/>
    <w:rsid w:val="00AC416C"/>
    <w:rsid w:val="00AD0256"/>
    <w:rsid w:val="00AD0760"/>
    <w:rsid w:val="00AD344E"/>
    <w:rsid w:val="00AD565E"/>
    <w:rsid w:val="00AD6D0A"/>
    <w:rsid w:val="00AE58D9"/>
    <w:rsid w:val="00AE72EC"/>
    <w:rsid w:val="00AE7D0B"/>
    <w:rsid w:val="00AE7F06"/>
    <w:rsid w:val="00AF1999"/>
    <w:rsid w:val="00AF2910"/>
    <w:rsid w:val="00AF5AD8"/>
    <w:rsid w:val="00AF705F"/>
    <w:rsid w:val="00AF787F"/>
    <w:rsid w:val="00AF7A61"/>
    <w:rsid w:val="00B017A4"/>
    <w:rsid w:val="00B02407"/>
    <w:rsid w:val="00B037F0"/>
    <w:rsid w:val="00B0485A"/>
    <w:rsid w:val="00B05BFC"/>
    <w:rsid w:val="00B1122D"/>
    <w:rsid w:val="00B11CAD"/>
    <w:rsid w:val="00B13FF9"/>
    <w:rsid w:val="00B16EE6"/>
    <w:rsid w:val="00B177B7"/>
    <w:rsid w:val="00B21BB2"/>
    <w:rsid w:val="00B23025"/>
    <w:rsid w:val="00B231EF"/>
    <w:rsid w:val="00B4289F"/>
    <w:rsid w:val="00B43347"/>
    <w:rsid w:val="00B43D7A"/>
    <w:rsid w:val="00B47DB3"/>
    <w:rsid w:val="00B5018A"/>
    <w:rsid w:val="00B52A67"/>
    <w:rsid w:val="00B56052"/>
    <w:rsid w:val="00B57BE6"/>
    <w:rsid w:val="00B65D48"/>
    <w:rsid w:val="00B706FF"/>
    <w:rsid w:val="00B721D5"/>
    <w:rsid w:val="00B769F3"/>
    <w:rsid w:val="00B76A86"/>
    <w:rsid w:val="00B80609"/>
    <w:rsid w:val="00B806F0"/>
    <w:rsid w:val="00B834F1"/>
    <w:rsid w:val="00B85000"/>
    <w:rsid w:val="00B864B4"/>
    <w:rsid w:val="00B8794B"/>
    <w:rsid w:val="00B90EAD"/>
    <w:rsid w:val="00B919F2"/>
    <w:rsid w:val="00B93B0D"/>
    <w:rsid w:val="00B95F0C"/>
    <w:rsid w:val="00B96DCE"/>
    <w:rsid w:val="00B97372"/>
    <w:rsid w:val="00BA2B3C"/>
    <w:rsid w:val="00BA40C0"/>
    <w:rsid w:val="00BA4389"/>
    <w:rsid w:val="00BA7038"/>
    <w:rsid w:val="00BB0554"/>
    <w:rsid w:val="00BB33DD"/>
    <w:rsid w:val="00BB5D4A"/>
    <w:rsid w:val="00BB66D0"/>
    <w:rsid w:val="00BC0469"/>
    <w:rsid w:val="00BC287F"/>
    <w:rsid w:val="00BC2A83"/>
    <w:rsid w:val="00BC704F"/>
    <w:rsid w:val="00BD04B0"/>
    <w:rsid w:val="00BD397E"/>
    <w:rsid w:val="00BD415E"/>
    <w:rsid w:val="00BD4AF6"/>
    <w:rsid w:val="00BE0C2B"/>
    <w:rsid w:val="00BE1DBC"/>
    <w:rsid w:val="00BE3182"/>
    <w:rsid w:val="00BE39AE"/>
    <w:rsid w:val="00BE4943"/>
    <w:rsid w:val="00BF3FC6"/>
    <w:rsid w:val="00C01F8A"/>
    <w:rsid w:val="00C12163"/>
    <w:rsid w:val="00C13311"/>
    <w:rsid w:val="00C159FC"/>
    <w:rsid w:val="00C166C9"/>
    <w:rsid w:val="00C200CB"/>
    <w:rsid w:val="00C2075D"/>
    <w:rsid w:val="00C21223"/>
    <w:rsid w:val="00C36180"/>
    <w:rsid w:val="00C405EC"/>
    <w:rsid w:val="00C428CD"/>
    <w:rsid w:val="00C4582E"/>
    <w:rsid w:val="00C46576"/>
    <w:rsid w:val="00C5061E"/>
    <w:rsid w:val="00C53195"/>
    <w:rsid w:val="00C54D47"/>
    <w:rsid w:val="00C626CE"/>
    <w:rsid w:val="00C6692A"/>
    <w:rsid w:val="00C727EC"/>
    <w:rsid w:val="00C74522"/>
    <w:rsid w:val="00C7598C"/>
    <w:rsid w:val="00C76B0A"/>
    <w:rsid w:val="00C83955"/>
    <w:rsid w:val="00C90CDC"/>
    <w:rsid w:val="00C91311"/>
    <w:rsid w:val="00C91EF3"/>
    <w:rsid w:val="00C96390"/>
    <w:rsid w:val="00CA4645"/>
    <w:rsid w:val="00CA59A6"/>
    <w:rsid w:val="00CA5E7C"/>
    <w:rsid w:val="00CA6538"/>
    <w:rsid w:val="00CB456B"/>
    <w:rsid w:val="00CB6C06"/>
    <w:rsid w:val="00CC6F5A"/>
    <w:rsid w:val="00CC777E"/>
    <w:rsid w:val="00CC7F11"/>
    <w:rsid w:val="00CD028A"/>
    <w:rsid w:val="00CD0F24"/>
    <w:rsid w:val="00CD144A"/>
    <w:rsid w:val="00CD24EF"/>
    <w:rsid w:val="00CD52BB"/>
    <w:rsid w:val="00CD58C1"/>
    <w:rsid w:val="00CD6CAB"/>
    <w:rsid w:val="00CD6E5F"/>
    <w:rsid w:val="00CE37AE"/>
    <w:rsid w:val="00CE4067"/>
    <w:rsid w:val="00CE449D"/>
    <w:rsid w:val="00CE64F0"/>
    <w:rsid w:val="00CE7BBB"/>
    <w:rsid w:val="00CF2568"/>
    <w:rsid w:val="00CF5C00"/>
    <w:rsid w:val="00CF6CD3"/>
    <w:rsid w:val="00CF78E9"/>
    <w:rsid w:val="00D01D0A"/>
    <w:rsid w:val="00D065B6"/>
    <w:rsid w:val="00D132A4"/>
    <w:rsid w:val="00D13D22"/>
    <w:rsid w:val="00D150FF"/>
    <w:rsid w:val="00D21609"/>
    <w:rsid w:val="00D21AE3"/>
    <w:rsid w:val="00D220C4"/>
    <w:rsid w:val="00D22198"/>
    <w:rsid w:val="00D24E66"/>
    <w:rsid w:val="00D27690"/>
    <w:rsid w:val="00D36FFE"/>
    <w:rsid w:val="00D413AA"/>
    <w:rsid w:val="00D41E30"/>
    <w:rsid w:val="00D42ADC"/>
    <w:rsid w:val="00D4339B"/>
    <w:rsid w:val="00D451E5"/>
    <w:rsid w:val="00D47188"/>
    <w:rsid w:val="00D510FE"/>
    <w:rsid w:val="00D53F39"/>
    <w:rsid w:val="00D57874"/>
    <w:rsid w:val="00D638DB"/>
    <w:rsid w:val="00D63CB8"/>
    <w:rsid w:val="00D6680A"/>
    <w:rsid w:val="00D713CB"/>
    <w:rsid w:val="00D74B7B"/>
    <w:rsid w:val="00D75463"/>
    <w:rsid w:val="00D84FD7"/>
    <w:rsid w:val="00D86A22"/>
    <w:rsid w:val="00D9292A"/>
    <w:rsid w:val="00D959C2"/>
    <w:rsid w:val="00D95CDA"/>
    <w:rsid w:val="00D95D11"/>
    <w:rsid w:val="00D9681A"/>
    <w:rsid w:val="00DA0AA7"/>
    <w:rsid w:val="00DA3899"/>
    <w:rsid w:val="00DA3C39"/>
    <w:rsid w:val="00DA493B"/>
    <w:rsid w:val="00DA5AC1"/>
    <w:rsid w:val="00DA63BB"/>
    <w:rsid w:val="00DA6EF6"/>
    <w:rsid w:val="00DB0171"/>
    <w:rsid w:val="00DB0903"/>
    <w:rsid w:val="00DB4E35"/>
    <w:rsid w:val="00DB61C8"/>
    <w:rsid w:val="00DC17BC"/>
    <w:rsid w:val="00DC2900"/>
    <w:rsid w:val="00DC4502"/>
    <w:rsid w:val="00DC5C1B"/>
    <w:rsid w:val="00DD0C96"/>
    <w:rsid w:val="00DD1877"/>
    <w:rsid w:val="00DD3118"/>
    <w:rsid w:val="00DD4D66"/>
    <w:rsid w:val="00DD5D11"/>
    <w:rsid w:val="00DE14CC"/>
    <w:rsid w:val="00DE1B60"/>
    <w:rsid w:val="00DE2925"/>
    <w:rsid w:val="00DE297C"/>
    <w:rsid w:val="00DE58C3"/>
    <w:rsid w:val="00DE5B91"/>
    <w:rsid w:val="00DE5CC9"/>
    <w:rsid w:val="00DE6015"/>
    <w:rsid w:val="00DE7AB2"/>
    <w:rsid w:val="00DF1B75"/>
    <w:rsid w:val="00E03B7A"/>
    <w:rsid w:val="00E06904"/>
    <w:rsid w:val="00E076A0"/>
    <w:rsid w:val="00E07B03"/>
    <w:rsid w:val="00E1096E"/>
    <w:rsid w:val="00E10C9C"/>
    <w:rsid w:val="00E12A4F"/>
    <w:rsid w:val="00E146BD"/>
    <w:rsid w:val="00E17448"/>
    <w:rsid w:val="00E17C07"/>
    <w:rsid w:val="00E20984"/>
    <w:rsid w:val="00E2111E"/>
    <w:rsid w:val="00E2367D"/>
    <w:rsid w:val="00E24B77"/>
    <w:rsid w:val="00E26D0A"/>
    <w:rsid w:val="00E27E23"/>
    <w:rsid w:val="00E3030A"/>
    <w:rsid w:val="00E3342B"/>
    <w:rsid w:val="00E33C89"/>
    <w:rsid w:val="00E42424"/>
    <w:rsid w:val="00E61B12"/>
    <w:rsid w:val="00E64D02"/>
    <w:rsid w:val="00E64E3B"/>
    <w:rsid w:val="00E6773D"/>
    <w:rsid w:val="00E706A7"/>
    <w:rsid w:val="00E718C4"/>
    <w:rsid w:val="00E7452B"/>
    <w:rsid w:val="00E7505B"/>
    <w:rsid w:val="00E81F94"/>
    <w:rsid w:val="00E83DCE"/>
    <w:rsid w:val="00E84E1E"/>
    <w:rsid w:val="00E851A1"/>
    <w:rsid w:val="00E868FF"/>
    <w:rsid w:val="00E874A5"/>
    <w:rsid w:val="00E92504"/>
    <w:rsid w:val="00E937EA"/>
    <w:rsid w:val="00E9451D"/>
    <w:rsid w:val="00E94693"/>
    <w:rsid w:val="00E9588A"/>
    <w:rsid w:val="00E97A3A"/>
    <w:rsid w:val="00E97BDF"/>
    <w:rsid w:val="00EA2BB1"/>
    <w:rsid w:val="00EA4DD6"/>
    <w:rsid w:val="00EA64CF"/>
    <w:rsid w:val="00EC11E7"/>
    <w:rsid w:val="00ED0A71"/>
    <w:rsid w:val="00ED24A2"/>
    <w:rsid w:val="00ED4CCE"/>
    <w:rsid w:val="00ED656C"/>
    <w:rsid w:val="00ED72E9"/>
    <w:rsid w:val="00EE480A"/>
    <w:rsid w:val="00EF258A"/>
    <w:rsid w:val="00EF4FDA"/>
    <w:rsid w:val="00EF559F"/>
    <w:rsid w:val="00EF5765"/>
    <w:rsid w:val="00EF63F4"/>
    <w:rsid w:val="00F00E12"/>
    <w:rsid w:val="00F04FAE"/>
    <w:rsid w:val="00F0559F"/>
    <w:rsid w:val="00F056C3"/>
    <w:rsid w:val="00F05731"/>
    <w:rsid w:val="00F10531"/>
    <w:rsid w:val="00F174C2"/>
    <w:rsid w:val="00F20FBB"/>
    <w:rsid w:val="00F31595"/>
    <w:rsid w:val="00F512ED"/>
    <w:rsid w:val="00F536BE"/>
    <w:rsid w:val="00F57626"/>
    <w:rsid w:val="00F631DD"/>
    <w:rsid w:val="00F63B49"/>
    <w:rsid w:val="00F63D75"/>
    <w:rsid w:val="00F64A12"/>
    <w:rsid w:val="00F667EE"/>
    <w:rsid w:val="00F71978"/>
    <w:rsid w:val="00F7262E"/>
    <w:rsid w:val="00F815CD"/>
    <w:rsid w:val="00F82F9C"/>
    <w:rsid w:val="00F83F01"/>
    <w:rsid w:val="00F8666A"/>
    <w:rsid w:val="00F90A45"/>
    <w:rsid w:val="00F95065"/>
    <w:rsid w:val="00FA17A7"/>
    <w:rsid w:val="00FA36BD"/>
    <w:rsid w:val="00FA3D1F"/>
    <w:rsid w:val="00FA41A1"/>
    <w:rsid w:val="00FA4C77"/>
    <w:rsid w:val="00FA5404"/>
    <w:rsid w:val="00FA6C5E"/>
    <w:rsid w:val="00FA6EC1"/>
    <w:rsid w:val="00FB0701"/>
    <w:rsid w:val="00FB2058"/>
    <w:rsid w:val="00FB3B1B"/>
    <w:rsid w:val="00FB512B"/>
    <w:rsid w:val="00FC2583"/>
    <w:rsid w:val="00FC28D0"/>
    <w:rsid w:val="00FC4AF3"/>
    <w:rsid w:val="00FC68D4"/>
    <w:rsid w:val="00FC7319"/>
    <w:rsid w:val="00FD2C2E"/>
    <w:rsid w:val="00FD450C"/>
    <w:rsid w:val="00FD5793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44C82"/>
  <w15:docId w15:val="{8ACB6E29-019F-4586-924A-0D56ABD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34"/>
    <w:rPr>
      <w:rFonts w:ascii="Comic Sans MS" w:hAnsi="Comic Sans MS"/>
      <w:b/>
      <w:sz w:val="40"/>
      <w:szCs w:val="4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F2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2E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2E16"/>
    <w:pPr>
      <w:tabs>
        <w:tab w:val="center" w:pos="4252"/>
        <w:tab w:val="right" w:pos="8504"/>
      </w:tabs>
    </w:pPr>
  </w:style>
  <w:style w:type="character" w:styleId="Hipervnculo">
    <w:name w:val="Hyperlink"/>
    <w:rsid w:val="00212E16"/>
    <w:rPr>
      <w:color w:val="0000FF"/>
      <w:u w:val="single"/>
    </w:rPr>
  </w:style>
  <w:style w:type="paragraph" w:styleId="Textodeglobo">
    <w:name w:val="Balloon Text"/>
    <w:basedOn w:val="Normal"/>
    <w:semiHidden/>
    <w:rsid w:val="0040648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621B"/>
  </w:style>
  <w:style w:type="paragraph" w:styleId="Prrafodelista">
    <w:name w:val="List Paragraph"/>
    <w:basedOn w:val="Normal"/>
    <w:uiPriority w:val="34"/>
    <w:qFormat/>
    <w:rsid w:val="005D52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256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s-ES_tradnl" w:eastAsia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CF25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F256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s-ES_tradnl" w:eastAsia="es-ES_tradnl"/>
    </w:rPr>
  </w:style>
  <w:style w:type="table" w:styleId="Tablaconcuadrcula">
    <w:name w:val="Table Grid"/>
    <w:basedOn w:val="Tablanormal"/>
    <w:uiPriority w:val="59"/>
    <w:rsid w:val="00CF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_box\Dropbox\di_tec_comp\circulares%20tecnicas\13\tem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B11B-A245-4A6D-BE8F-3A24587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temp.dotx</Template>
  <TotalTime>4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PC</cp:lastModifiedBy>
  <cp:revision>11</cp:revision>
  <cp:lastPrinted>2021-08-14T11:02:00Z</cp:lastPrinted>
  <dcterms:created xsi:type="dcterms:W3CDTF">2021-08-01T16:47:00Z</dcterms:created>
  <dcterms:modified xsi:type="dcterms:W3CDTF">2021-08-14T11:03:00Z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-220465313</vt:i4>
  </property>
  <property fmtid="{D5CDD505-2E9C-101B-9397-08002B2CF9AE}" pid="3" name="_EmailSubject">
    <vt:lpwstr>PA LA WEB</vt:lpwstr>
  </property>
  <property fmtid="{D5CDD505-2E9C-101B-9397-08002B2CF9AE}" pid="4" name="_AuthorEmail">
    <vt:lpwstr>fbspa@telecable.es</vt:lpwstr>
  </property>
  <property fmtid="{D5CDD505-2E9C-101B-9397-08002B2CF9AE}" pid="5" name="_AuthorEmailDisplayName">
    <vt:lpwstr>Federacion Asturiana de Beisbol y Softbol</vt:lpwstr>
  </property>
  <property fmtid="{D5CDD505-2E9C-101B-9397-08002B2CF9AE}" pid="6" name="_ReviewingToolsShownOnce">
    <vt:lpwstr/>
  </property>
</Properties>
</file>